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73332" w:rsidRPr="00124610" w:rsidTr="004645AA">
        <w:trPr>
          <w:trHeight w:val="85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B73332" w:rsidRPr="00124610" w:rsidRDefault="00B73332" w:rsidP="00B73332">
            <w:pPr>
              <w:pStyle w:val="Heading3"/>
              <w:rPr>
                <w:rFonts w:ascii="Arial" w:hAnsi="Arial" w:cs="Arial"/>
                <w:color w:val="FFFFFF"/>
              </w:rPr>
            </w:pPr>
            <w:bookmarkStart w:id="0" w:name="_Toc194994017"/>
            <w:bookmarkStart w:id="1" w:name="_GoBack"/>
            <w:bookmarkEnd w:id="1"/>
            <w:proofErr w:type="spellStart"/>
            <w:r w:rsidRPr="00124610">
              <w:rPr>
                <w:rFonts w:ascii="Arial" w:hAnsi="Arial" w:cs="Arial"/>
                <w:color w:val="FFFFFF"/>
              </w:rPr>
              <w:t>Environmetal</w:t>
            </w:r>
            <w:proofErr w:type="spellEnd"/>
            <w:r w:rsidRPr="00124610">
              <w:rPr>
                <w:rFonts w:ascii="Arial" w:hAnsi="Arial" w:cs="Arial"/>
                <w:color w:val="FFFFFF"/>
              </w:rPr>
              <w:t xml:space="preserve"> Screening Form</w:t>
            </w:r>
          </w:p>
        </w:tc>
      </w:tr>
    </w:tbl>
    <w:p w:rsidR="00AC6000" w:rsidRPr="0071607B" w:rsidRDefault="00AC6000" w:rsidP="00D41272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04609B" w:rsidRPr="0071607B" w:rsidRDefault="00AF4E55" w:rsidP="00D41272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71607B">
        <w:rPr>
          <w:rFonts w:ascii="Arial" w:hAnsi="Arial" w:cs="Arial"/>
          <w:bCs/>
          <w:i/>
          <w:sz w:val="20"/>
          <w:szCs w:val="20"/>
        </w:rPr>
        <w:t xml:space="preserve">Environmental Screening Form </w:t>
      </w:r>
      <w:bookmarkEnd w:id="0"/>
      <w:r w:rsidRPr="0071607B">
        <w:rPr>
          <w:rFonts w:ascii="Arial" w:hAnsi="Arial" w:cs="Arial"/>
          <w:bCs/>
          <w:i/>
          <w:sz w:val="20"/>
          <w:szCs w:val="20"/>
        </w:rPr>
        <w:t xml:space="preserve">- </w:t>
      </w:r>
      <w:r w:rsidR="00C0647B" w:rsidRPr="0071607B">
        <w:rPr>
          <w:rFonts w:ascii="Arial" w:hAnsi="Arial" w:cs="Arial"/>
          <w:bCs/>
          <w:i/>
          <w:sz w:val="20"/>
          <w:szCs w:val="20"/>
        </w:rPr>
        <w:t xml:space="preserve">is an integral part </w:t>
      </w:r>
      <w:r w:rsidR="00BC6D4C" w:rsidRPr="0071607B">
        <w:rPr>
          <w:rFonts w:ascii="Arial" w:hAnsi="Arial" w:cs="Arial"/>
          <w:bCs/>
          <w:i/>
          <w:sz w:val="20"/>
          <w:szCs w:val="20"/>
        </w:rPr>
        <w:t>(</w:t>
      </w:r>
      <w:r w:rsidR="00BC6D4C" w:rsidRPr="0071607B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Annex A) </w:t>
      </w:r>
      <w:r w:rsidR="00C0647B" w:rsidRPr="0071607B">
        <w:rPr>
          <w:rFonts w:ascii="Arial" w:hAnsi="Arial" w:cs="Arial"/>
          <w:bCs/>
          <w:i/>
          <w:sz w:val="20"/>
          <w:szCs w:val="20"/>
        </w:rPr>
        <w:t xml:space="preserve">of the </w:t>
      </w:r>
      <w:r w:rsidR="00C0647B" w:rsidRPr="0071607B">
        <w:rPr>
          <w:rFonts w:ascii="Arial" w:hAnsi="Arial" w:cs="Arial"/>
          <w:i/>
          <w:sz w:val="20"/>
          <w:szCs w:val="20"/>
        </w:rPr>
        <w:t>“E</w:t>
      </w:r>
      <w:r w:rsidR="00C0647B" w:rsidRPr="0071607B">
        <w:rPr>
          <w:rFonts w:ascii="Arial" w:eastAsia="Times New Roman" w:hAnsi="Arial" w:cs="Arial"/>
          <w:i/>
          <w:sz w:val="20"/>
          <w:szCs w:val="20"/>
          <w:lang w:eastAsia="hr-HR"/>
        </w:rPr>
        <w:t>nvironmental Management Framework</w:t>
      </w:r>
      <w:r w:rsidR="00FD7DFC" w:rsidRPr="0071607B">
        <w:rPr>
          <w:rFonts w:ascii="Arial" w:eastAsia="Times New Roman" w:hAnsi="Arial" w:cs="Arial"/>
          <w:i/>
          <w:sz w:val="20"/>
          <w:szCs w:val="20"/>
          <w:lang w:eastAsia="hr-HR"/>
        </w:rPr>
        <w:t>”</w:t>
      </w:r>
      <w:r w:rsidR="0071607B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="00D45C74" w:rsidRPr="0071607B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document </w:t>
      </w:r>
      <w:r w:rsidR="00D45C74" w:rsidRPr="0071607B">
        <w:rPr>
          <w:rFonts w:ascii="Arial" w:hAnsi="Arial" w:cs="Arial"/>
          <w:i/>
          <w:sz w:val="20"/>
          <w:szCs w:val="20"/>
        </w:rPr>
        <w:t>which</w:t>
      </w:r>
      <w:r w:rsidR="00FD7DFC" w:rsidRPr="0071607B">
        <w:rPr>
          <w:rFonts w:ascii="Arial" w:hAnsi="Arial" w:cs="Arial"/>
          <w:i/>
          <w:sz w:val="20"/>
          <w:szCs w:val="20"/>
        </w:rPr>
        <w:t xml:space="preserve"> serves as a tool to screen the sub projects financed and based on the screening guides </w:t>
      </w:r>
      <w:r w:rsidR="00FD7DFC" w:rsidRPr="0080358B">
        <w:rPr>
          <w:rFonts w:ascii="Arial" w:hAnsi="Arial" w:cs="Arial"/>
          <w:i/>
          <w:sz w:val="20"/>
          <w:szCs w:val="20"/>
        </w:rPr>
        <w:t>on the environmental due diligence procedures</w:t>
      </w:r>
      <w:r w:rsidRPr="0080358B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(</w:t>
      </w:r>
      <w:r w:rsidR="00C0647B" w:rsidRPr="0080358B">
        <w:rPr>
          <w:rFonts w:ascii="Arial" w:eastAsia="Times New Roman" w:hAnsi="Arial" w:cs="Arial"/>
          <w:i/>
          <w:sz w:val="20"/>
          <w:szCs w:val="20"/>
          <w:lang w:eastAsia="hr-HR"/>
        </w:rPr>
        <w:t>please read this document for guidelines</w:t>
      </w:r>
      <w:r w:rsidR="00BC6D4C" w:rsidRPr="0080358B">
        <w:rPr>
          <w:rFonts w:ascii="Arial" w:eastAsia="Times New Roman" w:hAnsi="Arial" w:cs="Arial"/>
          <w:i/>
          <w:sz w:val="20"/>
          <w:szCs w:val="20"/>
          <w:lang w:eastAsia="hr-HR"/>
        </w:rPr>
        <w:t>)</w:t>
      </w:r>
      <w:r w:rsidRPr="0080358B">
        <w:rPr>
          <w:rFonts w:ascii="Arial" w:eastAsia="Times New Roman" w:hAnsi="Arial" w:cs="Arial"/>
          <w:i/>
          <w:sz w:val="20"/>
          <w:szCs w:val="20"/>
          <w:lang w:eastAsia="hr-HR"/>
        </w:rPr>
        <w:t>.</w:t>
      </w:r>
    </w:p>
    <w:p w:rsidR="00D41272" w:rsidRPr="0071607B" w:rsidRDefault="00D41272" w:rsidP="00D41272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5243"/>
        <w:gridCol w:w="1892"/>
      </w:tblGrid>
      <w:tr w:rsidR="00985373" w:rsidRPr="0071607B" w:rsidTr="0080358B">
        <w:trPr>
          <w:trHeight w:val="737"/>
        </w:trPr>
        <w:tc>
          <w:tcPr>
            <w:tcW w:w="9781" w:type="dxa"/>
            <w:gridSpan w:val="3"/>
            <w:shd w:val="clear" w:color="auto" w:fill="D0CECE"/>
            <w:vAlign w:val="center"/>
          </w:tcPr>
          <w:p w:rsidR="00985373" w:rsidRPr="0071607B" w:rsidRDefault="00985373" w:rsidP="00F3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PART 1: APPLICATION (filled by applicants)</w:t>
            </w: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985373" w:rsidRPr="0071607B" w:rsidRDefault="000D016D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Sub-b</w:t>
            </w:r>
            <w:r w:rsidR="00270AEE" w:rsidRPr="0071607B">
              <w:rPr>
                <w:rFonts w:ascii="Arial" w:eastAsia="NSimSun" w:hAnsi="Arial" w:cs="Arial"/>
                <w:sz w:val="20"/>
                <w:szCs w:val="20"/>
              </w:rPr>
              <w:t>eneficiary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shd w:val="clear" w:color="auto" w:fill="E7E6E6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PROJECT TITLE </w:t>
            </w:r>
          </w:p>
        </w:tc>
        <w:tc>
          <w:tcPr>
            <w:tcW w:w="7135" w:type="dxa"/>
            <w:gridSpan w:val="2"/>
            <w:shd w:val="clear" w:color="auto" w:fill="E7E6E6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Scope of project and activity – project description</w:t>
            </w:r>
          </w:p>
        </w:tc>
        <w:tc>
          <w:tcPr>
            <w:tcW w:w="7135" w:type="dxa"/>
            <w:gridSpan w:val="2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Institution supporting</w:t>
            </w:r>
            <w:r w:rsidR="00270AEE" w:rsidRPr="0071607B">
              <w:rPr>
                <w:rFonts w:ascii="Arial" w:eastAsia="NSimSun" w:hAnsi="Arial" w:cs="Arial"/>
                <w:sz w:val="20"/>
                <w:szCs w:val="20"/>
              </w:rPr>
              <w:t>/supervising</w:t>
            </w:r>
            <w:r w:rsidR="0071607B">
              <w:rPr>
                <w:rFonts w:ascii="Arial" w:eastAsia="NSimSun" w:hAnsi="Arial" w:cs="Arial"/>
                <w:sz w:val="20"/>
                <w:szCs w:val="20"/>
              </w:rPr>
              <w:t xml:space="preserve"> </w:t>
            </w:r>
            <w:r w:rsidRPr="0071607B">
              <w:rPr>
                <w:rFonts w:ascii="Arial" w:eastAsia="NSimSun" w:hAnsi="Arial" w:cs="Arial"/>
                <w:sz w:val="20"/>
                <w:szCs w:val="20"/>
              </w:rPr>
              <w:t>the project</w:t>
            </w:r>
          </w:p>
        </w:tc>
        <w:tc>
          <w:tcPr>
            <w:tcW w:w="7135" w:type="dxa"/>
            <w:gridSpan w:val="2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985373" w:rsidRPr="0071607B" w:rsidTr="00547E8D">
        <w:trPr>
          <w:trHeight w:val="835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What are the potential environmental impacts of the project?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shd w:val="clear" w:color="auto" w:fill="E7E6E6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TESTING </w:t>
            </w:r>
          </w:p>
        </w:tc>
        <w:tc>
          <w:tcPr>
            <w:tcW w:w="7135" w:type="dxa"/>
            <w:gridSpan w:val="2"/>
            <w:shd w:val="clear" w:color="auto" w:fill="E7E6E6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Will the project finance </w:t>
            </w:r>
            <w:proofErr w:type="gramStart"/>
            <w:r w:rsidRPr="0071607B">
              <w:rPr>
                <w:rFonts w:ascii="Arial" w:eastAsia="NSimSun" w:hAnsi="Arial" w:cs="Arial"/>
                <w:sz w:val="20"/>
                <w:szCs w:val="20"/>
              </w:rPr>
              <w:t>testing</w:t>
            </w:r>
            <w:proofErr w:type="gramEnd"/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 phase? </w:t>
            </w:r>
          </w:p>
        </w:tc>
        <w:tc>
          <w:tcPr>
            <w:tcW w:w="7135" w:type="dxa"/>
            <w:gridSpan w:val="2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Please describe testing phase </w:t>
            </w:r>
          </w:p>
        </w:tc>
        <w:tc>
          <w:tcPr>
            <w:tcW w:w="7135" w:type="dxa"/>
            <w:gridSpan w:val="2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Please specify outdoor or indoor? 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567"/>
        </w:trPr>
        <w:tc>
          <w:tcPr>
            <w:tcW w:w="2646" w:type="dxa"/>
            <w:shd w:val="clear" w:color="auto" w:fill="E7E6E6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PERMITS</w:t>
            </w:r>
          </w:p>
        </w:tc>
        <w:tc>
          <w:tcPr>
            <w:tcW w:w="7135" w:type="dxa"/>
            <w:gridSpan w:val="2"/>
            <w:shd w:val="clear" w:color="auto" w:fill="E7E6E6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985373" w:rsidRPr="0071607B" w:rsidTr="00547E8D">
        <w:trPr>
          <w:trHeight w:val="930"/>
        </w:trPr>
        <w:tc>
          <w:tcPr>
            <w:tcW w:w="2646" w:type="dxa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What permits are required for </w:t>
            </w:r>
            <w:r w:rsidR="00B86A6E" w:rsidRPr="0071607B">
              <w:rPr>
                <w:rFonts w:ascii="Arial" w:eastAsia="NSimSun" w:hAnsi="Arial" w:cs="Arial"/>
                <w:sz w:val="20"/>
                <w:szCs w:val="20"/>
              </w:rPr>
              <w:t>project preparation</w:t>
            </w: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 and / or testing?</w:t>
            </w:r>
          </w:p>
        </w:tc>
        <w:tc>
          <w:tcPr>
            <w:tcW w:w="7135" w:type="dxa"/>
            <w:gridSpan w:val="2"/>
            <w:vAlign w:val="center"/>
          </w:tcPr>
          <w:p w:rsidR="00985373" w:rsidRPr="0071607B" w:rsidRDefault="00985373" w:rsidP="00D41272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985373" w:rsidRPr="0071607B" w:rsidTr="0080358B">
        <w:trPr>
          <w:trHeight w:val="737"/>
        </w:trPr>
        <w:tc>
          <w:tcPr>
            <w:tcW w:w="9781" w:type="dxa"/>
            <w:gridSpan w:val="3"/>
            <w:shd w:val="clear" w:color="auto" w:fill="D0CECE"/>
            <w:vAlign w:val="center"/>
          </w:tcPr>
          <w:p w:rsidR="00985373" w:rsidRPr="0071607B" w:rsidRDefault="00F31272" w:rsidP="00FD7DFC">
            <w:pPr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985373" w:rsidRPr="0071607B">
              <w:rPr>
                <w:rFonts w:ascii="Arial" w:eastAsia="NSimSun" w:hAnsi="Arial" w:cs="Arial"/>
                <w:b/>
                <w:sz w:val="20"/>
                <w:szCs w:val="20"/>
              </w:rPr>
              <w:t>PART 2: SCREENING</w:t>
            </w:r>
            <w:r w:rsidR="0071607B">
              <w:rPr>
                <w:rFonts w:ascii="Arial" w:eastAsia="NSimSun" w:hAnsi="Arial" w:cs="Arial"/>
                <w:b/>
                <w:sz w:val="20"/>
                <w:szCs w:val="20"/>
              </w:rPr>
              <w:t xml:space="preserve"> </w:t>
            </w:r>
            <w:r w:rsidR="00985373" w:rsidRPr="0071607B">
              <w:rPr>
                <w:rFonts w:ascii="Arial" w:eastAsia="NSimSun" w:hAnsi="Arial" w:cs="Arial"/>
                <w:b/>
                <w:sz w:val="20"/>
                <w:szCs w:val="20"/>
              </w:rPr>
              <w:t xml:space="preserve">(filled by applicants, checked by </w:t>
            </w:r>
            <w:r w:rsidR="00FD7DFC" w:rsidRPr="0071607B">
              <w:rPr>
                <w:rFonts w:ascii="Arial" w:eastAsia="NSimSun" w:hAnsi="Arial" w:cs="Arial"/>
                <w:b/>
                <w:sz w:val="20"/>
                <w:szCs w:val="20"/>
              </w:rPr>
              <w:t>UKF</w:t>
            </w:r>
            <w:r w:rsidR="00985373" w:rsidRPr="0071607B">
              <w:rPr>
                <w:rFonts w:ascii="Arial" w:eastAsia="NSimSun" w:hAnsi="Arial" w:cs="Arial"/>
                <w:b/>
                <w:sz w:val="20"/>
                <w:szCs w:val="20"/>
              </w:rPr>
              <w:t>)</w:t>
            </w:r>
          </w:p>
        </w:tc>
      </w:tr>
      <w:tr w:rsidR="00DA2BCF" w:rsidRPr="0071607B" w:rsidTr="0080358B">
        <w:trPr>
          <w:trHeight w:val="510"/>
        </w:trPr>
        <w:tc>
          <w:tcPr>
            <w:tcW w:w="2646" w:type="dxa"/>
            <w:vMerge w:val="restart"/>
            <w:vAlign w:val="center"/>
          </w:tcPr>
          <w:p w:rsidR="00DA2BCF" w:rsidRPr="0071607B" w:rsidRDefault="00DA2BCF" w:rsidP="00531E7E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Screening category according </w:t>
            </w:r>
            <w:r w:rsidR="0080358B">
              <w:rPr>
                <w:rFonts w:ascii="Arial" w:eastAsia="NSimSun" w:hAnsi="Arial" w:cs="Arial"/>
                <w:sz w:val="20"/>
                <w:szCs w:val="20"/>
              </w:rPr>
              <w:t>to national Regulation on EIA *</w:t>
            </w:r>
          </w:p>
        </w:tc>
        <w:tc>
          <w:tcPr>
            <w:tcW w:w="7135" w:type="dxa"/>
            <w:gridSpan w:val="2"/>
            <w:vAlign w:val="center"/>
          </w:tcPr>
          <w:p w:rsidR="00DA2BCF" w:rsidRPr="0071607B" w:rsidRDefault="00DA2BCF" w:rsidP="00803D77">
            <w:pPr>
              <w:tabs>
                <w:tab w:val="left" w:pos="1598"/>
                <w:tab w:val="left" w:pos="2165"/>
                <w:tab w:val="left" w:pos="2903"/>
                <w:tab w:val="left" w:pos="3321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Annex 1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DA2BCF" w:rsidRPr="0071607B" w:rsidTr="0080358B">
        <w:trPr>
          <w:trHeight w:val="510"/>
        </w:trPr>
        <w:tc>
          <w:tcPr>
            <w:tcW w:w="2646" w:type="dxa"/>
            <w:vMerge/>
            <w:vAlign w:val="center"/>
          </w:tcPr>
          <w:p w:rsidR="00DA2BCF" w:rsidRPr="0071607B" w:rsidRDefault="00DA2BCF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7135" w:type="dxa"/>
            <w:gridSpan w:val="2"/>
            <w:vAlign w:val="center"/>
          </w:tcPr>
          <w:p w:rsidR="00DA2BCF" w:rsidRPr="0071607B" w:rsidRDefault="00DA2BCF" w:rsidP="00803D77">
            <w:pPr>
              <w:tabs>
                <w:tab w:val="left" w:pos="1598"/>
                <w:tab w:val="left" w:pos="2165"/>
                <w:tab w:val="left" w:pos="2903"/>
                <w:tab w:val="left" w:pos="3321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Annex 2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DA2BCF" w:rsidRPr="0071607B" w:rsidTr="0080358B">
        <w:trPr>
          <w:trHeight w:val="510"/>
        </w:trPr>
        <w:tc>
          <w:tcPr>
            <w:tcW w:w="2646" w:type="dxa"/>
            <w:vMerge/>
            <w:vAlign w:val="center"/>
          </w:tcPr>
          <w:p w:rsidR="00DA2BCF" w:rsidRPr="0071607B" w:rsidRDefault="00DA2BCF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7135" w:type="dxa"/>
            <w:gridSpan w:val="2"/>
            <w:vAlign w:val="center"/>
          </w:tcPr>
          <w:p w:rsidR="00DA2BCF" w:rsidRPr="0071607B" w:rsidRDefault="00DA2BCF" w:rsidP="00803D77">
            <w:pPr>
              <w:tabs>
                <w:tab w:val="left" w:pos="1598"/>
                <w:tab w:val="left" w:pos="2165"/>
                <w:tab w:val="left" w:pos="2903"/>
                <w:tab w:val="left" w:pos="3321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Annex 3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DA2BCF" w:rsidRPr="0071607B" w:rsidTr="0080358B">
        <w:trPr>
          <w:trHeight w:val="510"/>
        </w:trPr>
        <w:tc>
          <w:tcPr>
            <w:tcW w:w="2646" w:type="dxa"/>
            <w:vMerge/>
            <w:vAlign w:val="center"/>
          </w:tcPr>
          <w:p w:rsidR="00DA2BCF" w:rsidRPr="0071607B" w:rsidRDefault="00DA2BCF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7135" w:type="dxa"/>
            <w:gridSpan w:val="2"/>
            <w:vAlign w:val="center"/>
          </w:tcPr>
          <w:p w:rsidR="00DA2BCF" w:rsidRPr="0071607B" w:rsidRDefault="00DA2BCF" w:rsidP="00803D77">
            <w:pPr>
              <w:tabs>
                <w:tab w:val="left" w:pos="1598"/>
                <w:tab w:val="left" w:pos="2165"/>
                <w:tab w:val="left" w:pos="2903"/>
                <w:tab w:val="left" w:pos="3321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No annex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68"/>
        </w:trPr>
        <w:tc>
          <w:tcPr>
            <w:tcW w:w="2646" w:type="dxa"/>
            <w:vMerge w:val="restart"/>
            <w:vAlign w:val="center"/>
          </w:tcPr>
          <w:p w:rsidR="005618E3" w:rsidRPr="0071607B" w:rsidRDefault="005618E3" w:rsidP="00E00795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If no annex (if proposed project is not listed in annexes of the Regulation above), please answer: </w:t>
            </w: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Does it include construction or rehabilitation of buildings or infrastructure?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66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Does it include assembling?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Does this sub project include software development or similar IT work?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Does the project include use of radioactive material?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If so what and for what purposes?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What quantities?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What accreditation laboratory has for use of such materials?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Does the project include use of </w:t>
            </w:r>
            <w:proofErr w:type="spellStart"/>
            <w:r w:rsidRPr="0071607B">
              <w:rPr>
                <w:rFonts w:ascii="Arial" w:eastAsia="NSimSun" w:hAnsi="Arial" w:cs="Arial"/>
                <w:sz w:val="20"/>
                <w:szCs w:val="20"/>
              </w:rPr>
              <w:t>cancerogenic</w:t>
            </w:r>
            <w:proofErr w:type="spellEnd"/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, </w:t>
            </w:r>
            <w:proofErr w:type="spellStart"/>
            <w:r w:rsidRPr="0071607B">
              <w:rPr>
                <w:rFonts w:ascii="Arial" w:eastAsia="NSimSun" w:hAnsi="Arial" w:cs="Arial"/>
                <w:sz w:val="20"/>
                <w:szCs w:val="20"/>
              </w:rPr>
              <w:t>theratogenic</w:t>
            </w:r>
            <w:proofErr w:type="spellEnd"/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 or mutagenic substances?</w:t>
            </w:r>
          </w:p>
        </w:tc>
        <w:tc>
          <w:tcPr>
            <w:tcW w:w="1892" w:type="dxa"/>
            <w:vAlign w:val="center"/>
          </w:tcPr>
          <w:p w:rsidR="005618E3" w:rsidRPr="00491404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If so what substances and for what purposes?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What quantities?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7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What accreditation laboratory has for use of such materials?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6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 xml:space="preserve">Does the project predict testing on animals? 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618E3" w:rsidRPr="0071607B" w:rsidTr="0080358B">
        <w:trPr>
          <w:trHeight w:val="206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If so what substances and for what purposes?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6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What animals?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6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B717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  <w:lang w:val="en-US"/>
              </w:rPr>
              <w:t>What accreditation laboratory has for testing?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803D77">
            <w:pPr>
              <w:tabs>
                <w:tab w:val="left" w:pos="739"/>
                <w:tab w:val="left" w:pos="1306"/>
                <w:tab w:val="left" w:pos="1873"/>
              </w:tabs>
              <w:spacing w:after="0" w:line="240" w:lineRule="auto"/>
              <w:jc w:val="right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5618E3" w:rsidRPr="0071607B" w:rsidTr="0080358B">
        <w:trPr>
          <w:trHeight w:val="206"/>
        </w:trPr>
        <w:tc>
          <w:tcPr>
            <w:tcW w:w="2646" w:type="dxa"/>
            <w:vMerge/>
            <w:vAlign w:val="center"/>
          </w:tcPr>
          <w:p w:rsidR="005618E3" w:rsidRPr="0071607B" w:rsidRDefault="005618E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:rsidR="005618E3" w:rsidRPr="0071607B" w:rsidRDefault="005618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Does the project include Activities Generally Ineligible for IBRD financing?</w:t>
            </w:r>
          </w:p>
        </w:tc>
        <w:tc>
          <w:tcPr>
            <w:tcW w:w="1892" w:type="dxa"/>
            <w:vAlign w:val="center"/>
          </w:tcPr>
          <w:p w:rsidR="005618E3" w:rsidRPr="0071607B" w:rsidRDefault="005618E3" w:rsidP="0056103F">
            <w:pPr>
              <w:tabs>
                <w:tab w:val="left" w:pos="461"/>
                <w:tab w:val="left" w:pos="1028"/>
                <w:tab w:val="left" w:pos="1378"/>
              </w:tabs>
              <w:spacing w:after="0"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>Yes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No</w:t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71607B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985373" w:rsidRPr="0071607B" w:rsidTr="0080358B">
        <w:tc>
          <w:tcPr>
            <w:tcW w:w="2646" w:type="dxa"/>
            <w:shd w:val="clear" w:color="auto" w:fill="auto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Signature</w:t>
            </w:r>
          </w:p>
          <w:p w:rsidR="00985373" w:rsidRPr="0071607B" w:rsidRDefault="00985373" w:rsidP="00E72D38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71607B">
              <w:rPr>
                <w:rFonts w:ascii="Arial" w:eastAsia="NSimSun" w:hAnsi="Arial" w:cs="Arial"/>
                <w:sz w:val="20"/>
                <w:szCs w:val="20"/>
              </w:rPr>
              <w:t>Confirming truthfulness of the provided in the table</w:t>
            </w:r>
          </w:p>
        </w:tc>
        <w:tc>
          <w:tcPr>
            <w:tcW w:w="7135" w:type="dxa"/>
            <w:gridSpan w:val="2"/>
            <w:shd w:val="clear" w:color="auto" w:fill="auto"/>
            <w:vAlign w:val="center"/>
          </w:tcPr>
          <w:p w:rsidR="00985373" w:rsidRPr="0071607B" w:rsidRDefault="00985373" w:rsidP="00B717B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</w:tbl>
    <w:p w:rsidR="00E00795" w:rsidRPr="0071607B" w:rsidRDefault="00E00795" w:rsidP="00E00795">
      <w:pPr>
        <w:rPr>
          <w:rFonts w:ascii="Arial" w:hAnsi="Arial" w:cs="Arial"/>
          <w:sz w:val="20"/>
          <w:szCs w:val="20"/>
        </w:rPr>
      </w:pPr>
    </w:p>
    <w:p w:rsidR="009227C9" w:rsidRPr="0071607B" w:rsidRDefault="00531E7E" w:rsidP="005146CF">
      <w:pPr>
        <w:spacing w:after="0"/>
        <w:rPr>
          <w:rFonts w:ascii="Arial" w:hAnsi="Arial" w:cs="Arial"/>
          <w:sz w:val="20"/>
          <w:szCs w:val="20"/>
        </w:rPr>
      </w:pPr>
      <w:r w:rsidRPr="0080358B">
        <w:rPr>
          <w:rFonts w:ascii="Arial" w:hAnsi="Arial" w:cs="Arial"/>
          <w:sz w:val="20"/>
          <w:szCs w:val="20"/>
        </w:rPr>
        <w:t>* „</w:t>
      </w:r>
      <w:proofErr w:type="spellStart"/>
      <w:r w:rsidRPr="0080358B">
        <w:rPr>
          <w:rFonts w:ascii="Arial" w:hAnsi="Arial" w:cs="Arial"/>
          <w:sz w:val="20"/>
          <w:szCs w:val="20"/>
        </w:rPr>
        <w:t>Uredba</w:t>
      </w:r>
      <w:proofErr w:type="spellEnd"/>
      <w:r w:rsidRPr="0080358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0358B">
        <w:rPr>
          <w:rFonts w:ascii="Arial" w:hAnsi="Arial" w:cs="Arial"/>
          <w:sz w:val="20"/>
          <w:szCs w:val="20"/>
        </w:rPr>
        <w:t>procjeni</w:t>
      </w:r>
      <w:proofErr w:type="spellEnd"/>
      <w:r w:rsidRPr="00803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8B">
        <w:rPr>
          <w:rFonts w:ascii="Arial" w:hAnsi="Arial" w:cs="Arial"/>
          <w:sz w:val="20"/>
          <w:szCs w:val="20"/>
        </w:rPr>
        <w:t>utjecaja</w:t>
      </w:r>
      <w:proofErr w:type="spellEnd"/>
      <w:r w:rsidRPr="00803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8B">
        <w:rPr>
          <w:rFonts w:ascii="Arial" w:hAnsi="Arial" w:cs="Arial"/>
          <w:sz w:val="20"/>
          <w:szCs w:val="20"/>
        </w:rPr>
        <w:t>zahvata</w:t>
      </w:r>
      <w:proofErr w:type="spellEnd"/>
      <w:r w:rsidRPr="00803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8B">
        <w:rPr>
          <w:rFonts w:ascii="Arial" w:hAnsi="Arial" w:cs="Arial"/>
          <w:sz w:val="20"/>
          <w:szCs w:val="20"/>
        </w:rPr>
        <w:t>na</w:t>
      </w:r>
      <w:proofErr w:type="spellEnd"/>
      <w:r w:rsidRPr="008035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0358B">
        <w:rPr>
          <w:rFonts w:ascii="Arial" w:hAnsi="Arial" w:cs="Arial"/>
          <w:sz w:val="20"/>
          <w:szCs w:val="20"/>
        </w:rPr>
        <w:t>okoliš</w:t>
      </w:r>
      <w:proofErr w:type="spellEnd"/>
      <w:r w:rsidRPr="0080358B">
        <w:rPr>
          <w:rFonts w:ascii="Arial" w:hAnsi="Arial" w:cs="Arial"/>
          <w:sz w:val="20"/>
          <w:szCs w:val="20"/>
        </w:rPr>
        <w:t>“</w:t>
      </w:r>
      <w:proofErr w:type="gramEnd"/>
      <w:r w:rsidR="0071607B" w:rsidRPr="0080358B">
        <w:rPr>
          <w:rFonts w:ascii="Arial" w:hAnsi="Arial" w:cs="Arial"/>
          <w:sz w:val="20"/>
          <w:szCs w:val="20"/>
        </w:rPr>
        <w:t>,</w:t>
      </w:r>
      <w:r w:rsidR="00C964BA" w:rsidRPr="0080358B">
        <w:rPr>
          <w:rFonts w:ascii="Arial" w:hAnsi="Arial" w:cs="Arial"/>
          <w:sz w:val="20"/>
          <w:szCs w:val="20"/>
        </w:rPr>
        <w:t xml:space="preserve"> </w:t>
      </w:r>
      <w:r w:rsidR="0034005D" w:rsidRPr="0080358B">
        <w:rPr>
          <w:rFonts w:ascii="Arial" w:hAnsi="Arial" w:cs="Arial"/>
          <w:sz w:val="20"/>
          <w:szCs w:val="20"/>
        </w:rPr>
        <w:t xml:space="preserve">OG </w:t>
      </w:r>
      <w:r w:rsidR="005618E3" w:rsidRPr="0080358B">
        <w:rPr>
          <w:rFonts w:ascii="Arial" w:hAnsi="Arial" w:cs="Arial"/>
          <w:sz w:val="20"/>
          <w:szCs w:val="20"/>
        </w:rPr>
        <w:t>61/14</w:t>
      </w:r>
    </w:p>
    <w:sectPr w:rsidR="009227C9" w:rsidRPr="0071607B" w:rsidSect="005146CF">
      <w:headerReference w:type="default" r:id="rId8"/>
      <w:footerReference w:type="default" r:id="rId9"/>
      <w:pgSz w:w="12240" w:h="15840"/>
      <w:pgMar w:top="1440" w:right="1440" w:bottom="1134" w:left="1440" w:header="68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40" w:rsidRDefault="00F86F40" w:rsidP="0004609B">
      <w:pPr>
        <w:spacing w:after="0" w:line="240" w:lineRule="auto"/>
      </w:pPr>
      <w:r>
        <w:separator/>
      </w:r>
    </w:p>
  </w:endnote>
  <w:endnote w:type="continuationSeparator" w:id="0">
    <w:p w:rsidR="00F86F40" w:rsidRDefault="00F86F40" w:rsidP="000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7B" w:rsidRPr="00D90ABC" w:rsidRDefault="0071607B" w:rsidP="0071607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Zurich Cn BT" w:eastAsia="Verdana" w:hAnsi="Zurich Cn BT"/>
        <w:sz w:val="20"/>
        <w:szCs w:val="20"/>
        <w:lang w:eastAsia="hr-HR"/>
      </w:rPr>
    </w:pPr>
    <w:r w:rsidRPr="00D90ABC">
      <w:rPr>
        <w:rFonts w:ascii="Zurich Cn BT" w:eastAsia="Verdana" w:hAnsi="Zurich Cn BT"/>
        <w:sz w:val="20"/>
        <w:szCs w:val="20"/>
        <w:lang w:eastAsia="hr-HR"/>
      </w:rPr>
      <w:t>UNITY THROUGH KNOWLEDGE FUND</w:t>
    </w:r>
    <w:r w:rsidRPr="00D90ABC">
      <w:rPr>
        <w:sz w:val="20"/>
        <w:szCs w:val="20"/>
      </w:rPr>
      <w:tab/>
    </w:r>
    <w:r w:rsidRPr="00D90ABC">
      <w:rPr>
        <w:sz w:val="20"/>
        <w:szCs w:val="20"/>
      </w:rPr>
      <w:tab/>
    </w:r>
    <w:r w:rsidRPr="00D90ABC">
      <w:rPr>
        <w:rFonts w:ascii="Zurich Cn BT" w:eastAsia="Verdana" w:hAnsi="Zurich Cn BT"/>
        <w:sz w:val="20"/>
        <w:szCs w:val="20"/>
        <w:lang w:eastAsia="hr-HR"/>
      </w:rPr>
      <w:t>office@ukf.hr, www.ukf.hr, +385 1 2352 685</w:t>
    </w:r>
  </w:p>
  <w:p w:rsidR="00D90ABC" w:rsidRPr="00D90ABC" w:rsidRDefault="0080358B" w:rsidP="0071607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Zurich Cn BT" w:eastAsia="Verdana" w:hAnsi="Zurich Cn BT"/>
        <w:sz w:val="20"/>
        <w:szCs w:val="20"/>
        <w:lang w:eastAsia="hr-HR"/>
      </w:rPr>
    </w:pPr>
    <w:r>
      <w:rPr>
        <w:rFonts w:ascii="Zurich Cn BT" w:hAnsi="Zurich Cn BT"/>
        <w:sz w:val="20"/>
        <w:szCs w:val="20"/>
      </w:rPr>
      <w:t xml:space="preserve">HRZZ, </w:t>
    </w:r>
    <w:proofErr w:type="spellStart"/>
    <w:r w:rsidR="00D90ABC" w:rsidRPr="00D90ABC">
      <w:rPr>
        <w:rFonts w:ascii="Zurich Cn BT" w:hAnsi="Zurich Cn BT"/>
        <w:sz w:val="20"/>
        <w:szCs w:val="20"/>
      </w:rPr>
      <w:t>Ilica</w:t>
    </w:r>
    <w:proofErr w:type="spellEnd"/>
    <w:r w:rsidR="00D90ABC" w:rsidRPr="00D90ABC">
      <w:rPr>
        <w:rFonts w:ascii="Zurich Cn BT" w:hAnsi="Zurich Cn BT"/>
        <w:sz w:val="20"/>
        <w:szCs w:val="20"/>
      </w:rPr>
      <w:t xml:space="preserve"> 24, HR-10000 Zagreb, </w:t>
    </w:r>
    <w:proofErr w:type="spellStart"/>
    <w:r w:rsidR="00D90ABC" w:rsidRPr="00D90ABC">
      <w:rPr>
        <w:rFonts w:ascii="Zurich Cn BT" w:hAnsi="Zurich Cn BT"/>
        <w:sz w:val="20"/>
        <w:szCs w:val="20"/>
      </w:rPr>
      <w:t>Hrvatska</w:t>
    </w:r>
    <w:proofErr w:type="spellEnd"/>
  </w:p>
  <w:p w:rsidR="0071607B" w:rsidRDefault="0071607B" w:rsidP="0071607B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D90ABC">
      <w:rPr>
        <w:rFonts w:ascii="Zurich Cn BT" w:eastAsia="Verdana" w:hAnsi="Zurich Cn BT"/>
        <w:sz w:val="20"/>
        <w:szCs w:val="20"/>
        <w:lang w:eastAsia="hr-HR"/>
      </w:rPr>
      <w:t xml:space="preserve">Page </w:t>
    </w:r>
    <w:r w:rsidRPr="00D90ABC">
      <w:rPr>
        <w:rFonts w:ascii="Zurich Cn BT" w:eastAsia="Verdana" w:hAnsi="Zurich Cn BT"/>
        <w:sz w:val="20"/>
        <w:szCs w:val="20"/>
        <w:lang w:eastAsia="hr-HR"/>
      </w:rPr>
      <w:fldChar w:fldCharType="begin"/>
    </w:r>
    <w:r w:rsidRPr="00D90ABC">
      <w:rPr>
        <w:rFonts w:ascii="Zurich Cn BT" w:eastAsia="Verdana" w:hAnsi="Zurich Cn BT"/>
        <w:sz w:val="20"/>
        <w:szCs w:val="20"/>
        <w:lang w:eastAsia="hr-HR"/>
      </w:rPr>
      <w:instrText xml:space="preserve"> PAGE </w:instrText>
    </w:r>
    <w:r w:rsidRPr="00D90ABC">
      <w:rPr>
        <w:rFonts w:ascii="Zurich Cn BT" w:eastAsia="Verdana" w:hAnsi="Zurich Cn BT"/>
        <w:sz w:val="20"/>
        <w:szCs w:val="20"/>
        <w:lang w:eastAsia="hr-HR"/>
      </w:rPr>
      <w:fldChar w:fldCharType="separate"/>
    </w:r>
    <w:r w:rsidR="00547E8D">
      <w:rPr>
        <w:rFonts w:ascii="Zurich Cn BT" w:eastAsia="Verdana" w:hAnsi="Zurich Cn BT"/>
        <w:noProof/>
        <w:sz w:val="20"/>
        <w:szCs w:val="20"/>
        <w:lang w:eastAsia="hr-HR"/>
      </w:rPr>
      <w:t>1</w:t>
    </w:r>
    <w:r w:rsidRPr="00D90ABC">
      <w:rPr>
        <w:rFonts w:ascii="Zurich Cn BT" w:eastAsia="Verdana" w:hAnsi="Zurich Cn BT"/>
        <w:sz w:val="20"/>
        <w:szCs w:val="20"/>
        <w:lang w:eastAsia="hr-HR"/>
      </w:rPr>
      <w:fldChar w:fldCharType="end"/>
    </w:r>
    <w:r w:rsidRPr="00D90ABC">
      <w:rPr>
        <w:rFonts w:ascii="Zurich Cn BT" w:eastAsia="Verdana" w:hAnsi="Zurich Cn BT"/>
        <w:sz w:val="20"/>
        <w:szCs w:val="20"/>
        <w:lang w:eastAsia="hr-HR"/>
      </w:rPr>
      <w:t xml:space="preserve"> of </w:t>
    </w:r>
    <w:r w:rsidRPr="00D90ABC">
      <w:rPr>
        <w:rFonts w:ascii="Zurich Cn BT" w:eastAsia="Verdana" w:hAnsi="Zurich Cn BT"/>
        <w:sz w:val="20"/>
        <w:szCs w:val="20"/>
        <w:lang w:eastAsia="hr-HR"/>
      </w:rPr>
      <w:fldChar w:fldCharType="begin"/>
    </w:r>
    <w:r w:rsidRPr="00D90ABC">
      <w:rPr>
        <w:rFonts w:ascii="Zurich Cn BT" w:eastAsia="Verdana" w:hAnsi="Zurich Cn BT"/>
        <w:sz w:val="20"/>
        <w:szCs w:val="20"/>
        <w:lang w:eastAsia="hr-HR"/>
      </w:rPr>
      <w:instrText xml:space="preserve"> NUMPAGES </w:instrText>
    </w:r>
    <w:r w:rsidRPr="00D90ABC">
      <w:rPr>
        <w:rFonts w:ascii="Zurich Cn BT" w:eastAsia="Verdana" w:hAnsi="Zurich Cn BT"/>
        <w:sz w:val="20"/>
        <w:szCs w:val="20"/>
        <w:lang w:eastAsia="hr-HR"/>
      </w:rPr>
      <w:fldChar w:fldCharType="separate"/>
    </w:r>
    <w:r w:rsidR="00547E8D">
      <w:rPr>
        <w:rFonts w:ascii="Zurich Cn BT" w:eastAsia="Verdana" w:hAnsi="Zurich Cn BT"/>
        <w:noProof/>
        <w:sz w:val="20"/>
        <w:szCs w:val="20"/>
        <w:lang w:eastAsia="hr-HR"/>
      </w:rPr>
      <w:t>2</w:t>
    </w:r>
    <w:r w:rsidRPr="00D90ABC">
      <w:rPr>
        <w:rFonts w:ascii="Zurich Cn BT" w:eastAsia="Verdana" w:hAnsi="Zurich Cn BT"/>
        <w:sz w:val="20"/>
        <w:szCs w:val="20"/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40" w:rsidRDefault="00F86F40" w:rsidP="0004609B">
      <w:pPr>
        <w:spacing w:after="0" w:line="240" w:lineRule="auto"/>
      </w:pPr>
      <w:r>
        <w:separator/>
      </w:r>
    </w:p>
  </w:footnote>
  <w:footnote w:type="continuationSeparator" w:id="0">
    <w:p w:rsidR="00F86F40" w:rsidRDefault="00F86F40" w:rsidP="0004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C" w:rsidRDefault="00402720" w:rsidP="00740C43">
    <w:pPr>
      <w:pStyle w:val="Header"/>
      <w:rPr>
        <w:rFonts w:ascii="Zurich Cn BT" w:hAnsi="Zurich Cn BT"/>
        <w:color w:val="737373"/>
      </w:rPr>
    </w:pPr>
    <w:r w:rsidRPr="00026404">
      <w:rPr>
        <w:noProof/>
        <w:color w:val="737373"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4417547</wp:posOffset>
          </wp:positionH>
          <wp:positionV relativeFrom="paragraph">
            <wp:posOffset>187960</wp:posOffset>
          </wp:positionV>
          <wp:extent cx="1612800" cy="417600"/>
          <wp:effectExtent l="0" t="0" r="6985" b="1905"/>
          <wp:wrapTight wrapText="bothSides">
            <wp:wrapPolygon edited="0">
              <wp:start x="0" y="0"/>
              <wp:lineTo x="0" y="20712"/>
              <wp:lineTo x="21438" y="20712"/>
              <wp:lineTo x="21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>
          <wp:extent cx="1746250" cy="687705"/>
          <wp:effectExtent l="0" t="0" r="0" b="0"/>
          <wp:docPr id="2" name="Picture 2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gle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4C">
      <w:rPr>
        <w:rFonts w:ascii="Zurich Cn BT" w:hAnsi="Zurich Cn BT"/>
        <w:color w:val="737373"/>
      </w:rPr>
      <w:t xml:space="preserve">    </w:t>
    </w:r>
    <w:r>
      <w:rPr>
        <w:rFonts w:ascii="Zurich Cn BT" w:hAnsi="Zurich Cn BT"/>
        <w:noProof/>
        <w:color w:val="737373"/>
        <w:lang w:val="hr-HR" w:eastAsia="hr-HR"/>
      </w:rPr>
      <mc:AlternateContent>
        <mc:Choice Requires="wpc">
          <w:drawing>
            <wp:inline distT="0" distB="0" distL="0" distR="0">
              <wp:extent cx="2971800" cy="228600"/>
              <wp:effectExtent l="0" t="0" r="0" b="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23B391A" id="Canvas 1" o:spid="_x0000_s1026" editas="canvas" style="width:234pt;height:18pt;mso-position-horizontal-relative:char;mso-position-vertical-relative:line" coordsize="2971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4JF7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tk6L9g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uCRe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718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BC6D4C" w:rsidRPr="00740C43" w:rsidRDefault="00D83028" w:rsidP="003C1CC4">
    <w:pPr>
      <w:pStyle w:val="Header"/>
      <w:rPr>
        <w:rFonts w:ascii="Zurich Cn BT" w:hAnsi="Zurich Cn BT"/>
        <w:sz w:val="24"/>
        <w:szCs w:val="24"/>
      </w:rPr>
    </w:pPr>
    <w:r>
      <w:rPr>
        <w:rFonts w:ascii="Zurich Cn BT" w:hAnsi="Zurich Cn BT"/>
      </w:rPr>
      <w:t xml:space="preserve">Research </w:t>
    </w:r>
    <w:proofErr w:type="spellStart"/>
    <w:r>
      <w:rPr>
        <w:rFonts w:ascii="Zurich Cn BT" w:hAnsi="Zurich Cn BT"/>
      </w:rPr>
      <w:t>Cooperability</w:t>
    </w:r>
    <w:proofErr w:type="spellEnd"/>
    <w:r w:rsidR="007455D1" w:rsidRPr="004B4490">
      <w:rPr>
        <w:rFonts w:ascii="Zurich Cn BT" w:hAnsi="Zurich Cn BT"/>
      </w:rPr>
      <w:t xml:space="preserve"> Program</w:t>
    </w:r>
    <w:r w:rsidR="007455D1">
      <w:rPr>
        <w:rFonts w:ascii="Zurich Cn BT" w:hAnsi="Zurich Cn BT"/>
        <w:szCs w:val="22"/>
      </w:rPr>
      <w:t xml:space="preserve"> </w:t>
    </w:r>
    <w:r w:rsidR="007455D1" w:rsidRPr="004B4490">
      <w:rPr>
        <w:rFonts w:ascii="Zurich Cn BT" w:hAnsi="Zurich Cn BT"/>
      </w:rPr>
      <w:t>-</w:t>
    </w:r>
    <w:r w:rsidR="007455D1" w:rsidRPr="004B4490">
      <w:rPr>
        <w:rFonts w:ascii="Zurich Cn BT" w:hAnsi="Zurich Cn BT"/>
        <w:szCs w:val="22"/>
      </w:rPr>
      <w:t xml:space="preserve"> </w:t>
    </w:r>
    <w:r w:rsidR="007455D1" w:rsidRPr="004B4490">
      <w:rPr>
        <w:rFonts w:ascii="Zurich Cn BT" w:hAnsi="Zurich Cn BT"/>
      </w:rPr>
      <w:t xml:space="preserve">My First </w:t>
    </w:r>
    <w:r>
      <w:rPr>
        <w:rFonts w:ascii="Zurich Cn BT" w:hAnsi="Zurich Cn BT"/>
      </w:rPr>
      <w:t>Collaboration</w:t>
    </w:r>
    <w:r w:rsidR="007455D1" w:rsidRPr="004B4490">
      <w:rPr>
        <w:rFonts w:ascii="Zurich Cn BT" w:hAnsi="Zurich Cn BT"/>
      </w:rPr>
      <w:t xml:space="preserve"> Grant</w:t>
    </w:r>
    <w:r w:rsidR="00BC6D4C" w:rsidRPr="007455D1">
      <w:rPr>
        <w:rFonts w:ascii="Zurich Cn BT" w:hAnsi="Zurich Cn BT"/>
      </w:rPr>
      <w:t xml:space="preserve"> – Environmental Screening Form 201</w:t>
    </w:r>
    <w:r w:rsidR="007455D1">
      <w:rPr>
        <w:rFonts w:ascii="Zurich Cn BT" w:hAnsi="Zurich Cn BT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30205"/>
    <w:multiLevelType w:val="hybridMultilevel"/>
    <w:tmpl w:val="75B41B9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10E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D1F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56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C11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D750C"/>
    <w:multiLevelType w:val="hybridMultilevel"/>
    <w:tmpl w:val="2AA2D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802DEF"/>
    <w:multiLevelType w:val="multilevel"/>
    <w:tmpl w:val="7D628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Heading5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Heading6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Heading7"/>
      <w:lvlText w:val="(%4)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pStyle w:val="Heading8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9"/>
      <w:lvlText w:val="%6."/>
      <w:lvlJc w:val="left"/>
      <w:pPr>
        <w:tabs>
          <w:tab w:val="num" w:pos="252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4100D5"/>
    <w:multiLevelType w:val="hybridMultilevel"/>
    <w:tmpl w:val="BF325D84"/>
    <w:lvl w:ilvl="0" w:tplc="A0402A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1903B5"/>
    <w:multiLevelType w:val="hybridMultilevel"/>
    <w:tmpl w:val="C99E4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5591D"/>
    <w:multiLevelType w:val="hybridMultilevel"/>
    <w:tmpl w:val="D5EA0EA0"/>
    <w:lvl w:ilvl="0" w:tplc="4A10AAF0">
      <w:numFmt w:val="bullet"/>
      <w:lvlText w:val="-"/>
      <w:lvlJc w:val="left"/>
      <w:pPr>
        <w:ind w:left="1080" w:hanging="360"/>
      </w:pPr>
      <w:rPr>
        <w:rFonts w:ascii="Tw Cen MT" w:eastAsia="Times New Roman" w:hAnsi="Tw Cen 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C77CFA"/>
    <w:multiLevelType w:val="multilevel"/>
    <w:tmpl w:val="87F67E3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DD10A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EA3B54"/>
    <w:multiLevelType w:val="hybridMultilevel"/>
    <w:tmpl w:val="8BBE9DB0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D9E"/>
    <w:multiLevelType w:val="hybridMultilevel"/>
    <w:tmpl w:val="D5EE8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8E32E0"/>
    <w:multiLevelType w:val="hybridMultilevel"/>
    <w:tmpl w:val="D1E6FBFE"/>
    <w:lvl w:ilvl="0" w:tplc="7C240E1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194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70494F"/>
    <w:multiLevelType w:val="hybridMultilevel"/>
    <w:tmpl w:val="380EC2E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F91976"/>
    <w:multiLevelType w:val="hybridMultilevel"/>
    <w:tmpl w:val="6A747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4BDD"/>
    <w:multiLevelType w:val="hybridMultilevel"/>
    <w:tmpl w:val="6A8606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3FD0B61"/>
    <w:multiLevelType w:val="hybridMultilevel"/>
    <w:tmpl w:val="7DF24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77673"/>
    <w:multiLevelType w:val="hybridMultilevel"/>
    <w:tmpl w:val="6B78464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9212E5E"/>
    <w:multiLevelType w:val="hybridMultilevel"/>
    <w:tmpl w:val="02B655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9E7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5F19E5"/>
    <w:multiLevelType w:val="hybridMultilevel"/>
    <w:tmpl w:val="3320C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06B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F375EC"/>
    <w:multiLevelType w:val="hybridMultilevel"/>
    <w:tmpl w:val="6340EBF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A17B07"/>
    <w:multiLevelType w:val="hybridMultilevel"/>
    <w:tmpl w:val="83EC8020"/>
    <w:lvl w:ilvl="0" w:tplc="64EE53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7204"/>
    <w:multiLevelType w:val="hybridMultilevel"/>
    <w:tmpl w:val="F09C4660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5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952E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270C2"/>
    <w:multiLevelType w:val="hybridMultilevel"/>
    <w:tmpl w:val="1FF44D5C"/>
    <w:lvl w:ilvl="0" w:tplc="A6A2429C">
      <w:start w:val="1"/>
      <w:numFmt w:val="decimal"/>
      <w:lvlText w:val="%1."/>
      <w:lvlJc w:val="left"/>
      <w:pPr>
        <w:tabs>
          <w:tab w:val="num" w:pos="567"/>
        </w:tabs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B2175"/>
    <w:multiLevelType w:val="hybridMultilevel"/>
    <w:tmpl w:val="5F8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363DE"/>
    <w:multiLevelType w:val="singleLevel"/>
    <w:tmpl w:val="A6A2429C"/>
    <w:lvl w:ilvl="0">
      <w:start w:val="1"/>
      <w:numFmt w:val="decimal"/>
      <w:lvlText w:val="%1."/>
      <w:lvlJc w:val="left"/>
      <w:pPr>
        <w:tabs>
          <w:tab w:val="num" w:pos="567"/>
        </w:tabs>
        <w:ind w:left="990" w:hanging="360"/>
      </w:pPr>
      <w:rPr>
        <w:rFonts w:hint="default"/>
      </w:rPr>
    </w:lvl>
  </w:abstractNum>
  <w:abstractNum w:abstractNumId="40" w15:restartNumberingAfterBreak="0">
    <w:nsid w:val="7A0F5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1"/>
  </w:num>
  <w:num w:numId="3">
    <w:abstractNumId w:val="36"/>
  </w:num>
  <w:num w:numId="4">
    <w:abstractNumId w:val="15"/>
  </w:num>
  <w:num w:numId="5">
    <w:abstractNumId w:val="5"/>
  </w:num>
  <w:num w:numId="6">
    <w:abstractNumId w:val="28"/>
  </w:num>
  <w:num w:numId="7">
    <w:abstractNumId w:val="2"/>
  </w:num>
  <w:num w:numId="8">
    <w:abstractNumId w:val="40"/>
  </w:num>
  <w:num w:numId="9">
    <w:abstractNumId w:val="8"/>
  </w:num>
  <w:num w:numId="10">
    <w:abstractNumId w:val="4"/>
  </w:num>
  <w:num w:numId="11">
    <w:abstractNumId w:val="21"/>
  </w:num>
  <w:num w:numId="12">
    <w:abstractNumId w:val="39"/>
  </w:num>
  <w:num w:numId="13">
    <w:abstractNumId w:val="24"/>
  </w:num>
  <w:num w:numId="14">
    <w:abstractNumId w:val="18"/>
  </w:num>
  <w:num w:numId="15">
    <w:abstractNumId w:val="37"/>
  </w:num>
  <w:num w:numId="16">
    <w:abstractNumId w:val="34"/>
  </w:num>
  <w:num w:numId="17">
    <w:abstractNumId w:val="14"/>
  </w:num>
  <w:num w:numId="18">
    <w:abstractNumId w:val="12"/>
  </w:num>
  <w:num w:numId="19">
    <w:abstractNumId w:val="25"/>
  </w:num>
  <w:num w:numId="20">
    <w:abstractNumId w:val="38"/>
  </w:num>
  <w:num w:numId="21">
    <w:abstractNumId w:val="6"/>
  </w:num>
  <w:num w:numId="22">
    <w:abstractNumId w:val="23"/>
  </w:num>
  <w:num w:numId="23">
    <w:abstractNumId w:val="16"/>
  </w:num>
  <w:num w:numId="24">
    <w:abstractNumId w:val="13"/>
  </w:num>
  <w:num w:numId="25">
    <w:abstractNumId w:val="10"/>
  </w:num>
  <w:num w:numId="26">
    <w:abstractNumId w:val="32"/>
  </w:num>
  <w:num w:numId="27">
    <w:abstractNumId w:val="0"/>
  </w:num>
  <w:num w:numId="28">
    <w:abstractNumId w:val="22"/>
  </w:num>
  <w:num w:numId="29">
    <w:abstractNumId w:val="9"/>
  </w:num>
  <w:num w:numId="30">
    <w:abstractNumId w:val="7"/>
  </w:num>
  <w:num w:numId="31">
    <w:abstractNumId w:val="26"/>
  </w:num>
  <w:num w:numId="32">
    <w:abstractNumId w:val="35"/>
  </w:num>
  <w:num w:numId="33">
    <w:abstractNumId w:val="20"/>
  </w:num>
  <w:num w:numId="34">
    <w:abstractNumId w:val="27"/>
  </w:num>
  <w:num w:numId="35">
    <w:abstractNumId w:val="1"/>
  </w:num>
  <w:num w:numId="36">
    <w:abstractNumId w:val="30"/>
  </w:num>
  <w:num w:numId="37">
    <w:abstractNumId w:val="11"/>
  </w:num>
  <w:num w:numId="38">
    <w:abstractNumId w:val="19"/>
  </w:num>
  <w:num w:numId="39">
    <w:abstractNumId w:val="17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B"/>
    <w:rsid w:val="00000CD6"/>
    <w:rsid w:val="000043A5"/>
    <w:rsid w:val="0001391A"/>
    <w:rsid w:val="00013C07"/>
    <w:rsid w:val="00016057"/>
    <w:rsid w:val="00026DE5"/>
    <w:rsid w:val="00031292"/>
    <w:rsid w:val="00033413"/>
    <w:rsid w:val="00036483"/>
    <w:rsid w:val="00036569"/>
    <w:rsid w:val="000374FE"/>
    <w:rsid w:val="0004557B"/>
    <w:rsid w:val="0004591E"/>
    <w:rsid w:val="00045EFD"/>
    <w:rsid w:val="0004609B"/>
    <w:rsid w:val="000524CF"/>
    <w:rsid w:val="000564E7"/>
    <w:rsid w:val="00057BE9"/>
    <w:rsid w:val="00060147"/>
    <w:rsid w:val="000619A4"/>
    <w:rsid w:val="00061B22"/>
    <w:rsid w:val="000637D9"/>
    <w:rsid w:val="00064D1C"/>
    <w:rsid w:val="00065454"/>
    <w:rsid w:val="000705A8"/>
    <w:rsid w:val="00070A40"/>
    <w:rsid w:val="000869AE"/>
    <w:rsid w:val="00087934"/>
    <w:rsid w:val="00090095"/>
    <w:rsid w:val="0009341D"/>
    <w:rsid w:val="0009723E"/>
    <w:rsid w:val="000975CA"/>
    <w:rsid w:val="000A086E"/>
    <w:rsid w:val="000B0A49"/>
    <w:rsid w:val="000B0CEE"/>
    <w:rsid w:val="000B14AE"/>
    <w:rsid w:val="000B7578"/>
    <w:rsid w:val="000C066E"/>
    <w:rsid w:val="000C0D17"/>
    <w:rsid w:val="000C5DB0"/>
    <w:rsid w:val="000D016D"/>
    <w:rsid w:val="000D232D"/>
    <w:rsid w:val="000E2994"/>
    <w:rsid w:val="000E4195"/>
    <w:rsid w:val="000E43B2"/>
    <w:rsid w:val="000E5BEE"/>
    <w:rsid w:val="000E756D"/>
    <w:rsid w:val="000E75E8"/>
    <w:rsid w:val="000F4EC5"/>
    <w:rsid w:val="000F598D"/>
    <w:rsid w:val="0010013B"/>
    <w:rsid w:val="00102711"/>
    <w:rsid w:val="00102C2A"/>
    <w:rsid w:val="00102DCE"/>
    <w:rsid w:val="00103053"/>
    <w:rsid w:val="001031F0"/>
    <w:rsid w:val="0010434C"/>
    <w:rsid w:val="0010508C"/>
    <w:rsid w:val="00107A3E"/>
    <w:rsid w:val="001106D8"/>
    <w:rsid w:val="0011378D"/>
    <w:rsid w:val="00115900"/>
    <w:rsid w:val="00120260"/>
    <w:rsid w:val="001209EB"/>
    <w:rsid w:val="00124610"/>
    <w:rsid w:val="001266A8"/>
    <w:rsid w:val="00131787"/>
    <w:rsid w:val="001319F2"/>
    <w:rsid w:val="00131E2A"/>
    <w:rsid w:val="00133F3C"/>
    <w:rsid w:val="001340C3"/>
    <w:rsid w:val="00135698"/>
    <w:rsid w:val="00136773"/>
    <w:rsid w:val="00141ADE"/>
    <w:rsid w:val="001447A0"/>
    <w:rsid w:val="00147D82"/>
    <w:rsid w:val="0015244E"/>
    <w:rsid w:val="00156F7A"/>
    <w:rsid w:val="00162053"/>
    <w:rsid w:val="0016230B"/>
    <w:rsid w:val="00162313"/>
    <w:rsid w:val="00163F8D"/>
    <w:rsid w:val="00165891"/>
    <w:rsid w:val="00166769"/>
    <w:rsid w:val="00166AD6"/>
    <w:rsid w:val="00170331"/>
    <w:rsid w:val="00171CEE"/>
    <w:rsid w:val="00176C99"/>
    <w:rsid w:val="001900BA"/>
    <w:rsid w:val="00193E83"/>
    <w:rsid w:val="00196D79"/>
    <w:rsid w:val="001A0183"/>
    <w:rsid w:val="001A28FC"/>
    <w:rsid w:val="001A35AF"/>
    <w:rsid w:val="001A4281"/>
    <w:rsid w:val="001A497E"/>
    <w:rsid w:val="001A4A4D"/>
    <w:rsid w:val="001A50C8"/>
    <w:rsid w:val="001A51AD"/>
    <w:rsid w:val="001B0373"/>
    <w:rsid w:val="001B0DAB"/>
    <w:rsid w:val="001B3175"/>
    <w:rsid w:val="001B37DB"/>
    <w:rsid w:val="001B3F3D"/>
    <w:rsid w:val="001C193A"/>
    <w:rsid w:val="001C2D84"/>
    <w:rsid w:val="001C3DAA"/>
    <w:rsid w:val="001C5943"/>
    <w:rsid w:val="001C5B78"/>
    <w:rsid w:val="001C5CC1"/>
    <w:rsid w:val="001C72C0"/>
    <w:rsid w:val="001C7EAF"/>
    <w:rsid w:val="001D2425"/>
    <w:rsid w:val="001D5F43"/>
    <w:rsid w:val="001E0439"/>
    <w:rsid w:val="001E0811"/>
    <w:rsid w:val="001E0FB0"/>
    <w:rsid w:val="001E1011"/>
    <w:rsid w:val="001E1085"/>
    <w:rsid w:val="001E16D8"/>
    <w:rsid w:val="001E1DFE"/>
    <w:rsid w:val="001E3908"/>
    <w:rsid w:val="001E7F29"/>
    <w:rsid w:val="001F11A1"/>
    <w:rsid w:val="001F13A5"/>
    <w:rsid w:val="001F2749"/>
    <w:rsid w:val="001F7726"/>
    <w:rsid w:val="002021D0"/>
    <w:rsid w:val="0020309F"/>
    <w:rsid w:val="00205651"/>
    <w:rsid w:val="0022488E"/>
    <w:rsid w:val="00224893"/>
    <w:rsid w:val="002255AC"/>
    <w:rsid w:val="002255BC"/>
    <w:rsid w:val="0022788E"/>
    <w:rsid w:val="002350EA"/>
    <w:rsid w:val="00236125"/>
    <w:rsid w:val="0024131F"/>
    <w:rsid w:val="002431D6"/>
    <w:rsid w:val="00243E46"/>
    <w:rsid w:val="00244526"/>
    <w:rsid w:val="002469BF"/>
    <w:rsid w:val="002474AB"/>
    <w:rsid w:val="00247CA4"/>
    <w:rsid w:val="002509B6"/>
    <w:rsid w:val="00253681"/>
    <w:rsid w:val="0025443B"/>
    <w:rsid w:val="00254D5B"/>
    <w:rsid w:val="002562E5"/>
    <w:rsid w:val="0025692C"/>
    <w:rsid w:val="00257F29"/>
    <w:rsid w:val="0026317E"/>
    <w:rsid w:val="0026430E"/>
    <w:rsid w:val="0026529B"/>
    <w:rsid w:val="002662C8"/>
    <w:rsid w:val="00266E2B"/>
    <w:rsid w:val="00270AEE"/>
    <w:rsid w:val="002722D3"/>
    <w:rsid w:val="00272507"/>
    <w:rsid w:val="0028148B"/>
    <w:rsid w:val="0028190F"/>
    <w:rsid w:val="00281C72"/>
    <w:rsid w:val="002832D0"/>
    <w:rsid w:val="00287EE5"/>
    <w:rsid w:val="00290608"/>
    <w:rsid w:val="002911B2"/>
    <w:rsid w:val="00293DE1"/>
    <w:rsid w:val="00294936"/>
    <w:rsid w:val="002949CE"/>
    <w:rsid w:val="00295AA0"/>
    <w:rsid w:val="00296C3A"/>
    <w:rsid w:val="002A0B73"/>
    <w:rsid w:val="002A17A0"/>
    <w:rsid w:val="002A1AE8"/>
    <w:rsid w:val="002A3643"/>
    <w:rsid w:val="002B1599"/>
    <w:rsid w:val="002B3159"/>
    <w:rsid w:val="002B35FA"/>
    <w:rsid w:val="002B58D9"/>
    <w:rsid w:val="002D07E6"/>
    <w:rsid w:val="002D170C"/>
    <w:rsid w:val="002D34B7"/>
    <w:rsid w:val="002D3B19"/>
    <w:rsid w:val="002D761E"/>
    <w:rsid w:val="002E0BCF"/>
    <w:rsid w:val="002E2D3F"/>
    <w:rsid w:val="002F344F"/>
    <w:rsid w:val="0030107F"/>
    <w:rsid w:val="00301DA1"/>
    <w:rsid w:val="0030452E"/>
    <w:rsid w:val="00317717"/>
    <w:rsid w:val="003205C1"/>
    <w:rsid w:val="003212CD"/>
    <w:rsid w:val="00321500"/>
    <w:rsid w:val="003260A2"/>
    <w:rsid w:val="00326B31"/>
    <w:rsid w:val="00327E88"/>
    <w:rsid w:val="00331FDE"/>
    <w:rsid w:val="003362C8"/>
    <w:rsid w:val="003364AF"/>
    <w:rsid w:val="0033708D"/>
    <w:rsid w:val="0034005D"/>
    <w:rsid w:val="0034114E"/>
    <w:rsid w:val="0034260B"/>
    <w:rsid w:val="003457C4"/>
    <w:rsid w:val="00347991"/>
    <w:rsid w:val="00350347"/>
    <w:rsid w:val="00350629"/>
    <w:rsid w:val="00350D81"/>
    <w:rsid w:val="00354A32"/>
    <w:rsid w:val="00356288"/>
    <w:rsid w:val="0036059D"/>
    <w:rsid w:val="00361D71"/>
    <w:rsid w:val="00363586"/>
    <w:rsid w:val="00370124"/>
    <w:rsid w:val="00370F74"/>
    <w:rsid w:val="00372F6A"/>
    <w:rsid w:val="0037399C"/>
    <w:rsid w:val="0037401A"/>
    <w:rsid w:val="0037461B"/>
    <w:rsid w:val="0038024F"/>
    <w:rsid w:val="00381F96"/>
    <w:rsid w:val="00390CFA"/>
    <w:rsid w:val="00392953"/>
    <w:rsid w:val="00392F30"/>
    <w:rsid w:val="00393529"/>
    <w:rsid w:val="0039709D"/>
    <w:rsid w:val="003A1082"/>
    <w:rsid w:val="003A2577"/>
    <w:rsid w:val="003A2769"/>
    <w:rsid w:val="003B063B"/>
    <w:rsid w:val="003B0FC8"/>
    <w:rsid w:val="003B300E"/>
    <w:rsid w:val="003B4633"/>
    <w:rsid w:val="003C068E"/>
    <w:rsid w:val="003C176F"/>
    <w:rsid w:val="003C1CC4"/>
    <w:rsid w:val="003C305E"/>
    <w:rsid w:val="003C46CA"/>
    <w:rsid w:val="003C4979"/>
    <w:rsid w:val="003C5DE2"/>
    <w:rsid w:val="003C6809"/>
    <w:rsid w:val="003C6C40"/>
    <w:rsid w:val="003D28A4"/>
    <w:rsid w:val="003D5ACC"/>
    <w:rsid w:val="003D75ED"/>
    <w:rsid w:val="003E16A3"/>
    <w:rsid w:val="003E1C1D"/>
    <w:rsid w:val="003E623A"/>
    <w:rsid w:val="003E684A"/>
    <w:rsid w:val="003E7B64"/>
    <w:rsid w:val="003F3DEB"/>
    <w:rsid w:val="003F6BBF"/>
    <w:rsid w:val="00401EE5"/>
    <w:rsid w:val="00402720"/>
    <w:rsid w:val="00410BC6"/>
    <w:rsid w:val="00411636"/>
    <w:rsid w:val="00414273"/>
    <w:rsid w:val="0041477A"/>
    <w:rsid w:val="0041523E"/>
    <w:rsid w:val="004157F0"/>
    <w:rsid w:val="00415C5C"/>
    <w:rsid w:val="00423E18"/>
    <w:rsid w:val="004263A5"/>
    <w:rsid w:val="00430C57"/>
    <w:rsid w:val="00435C36"/>
    <w:rsid w:val="0043676D"/>
    <w:rsid w:val="00437900"/>
    <w:rsid w:val="00437BE4"/>
    <w:rsid w:val="00440320"/>
    <w:rsid w:val="00440B6D"/>
    <w:rsid w:val="00442458"/>
    <w:rsid w:val="00442AC4"/>
    <w:rsid w:val="004433DA"/>
    <w:rsid w:val="004463AA"/>
    <w:rsid w:val="004465A5"/>
    <w:rsid w:val="004518A2"/>
    <w:rsid w:val="00456AE3"/>
    <w:rsid w:val="0045740C"/>
    <w:rsid w:val="0045766F"/>
    <w:rsid w:val="004645AA"/>
    <w:rsid w:val="00467D88"/>
    <w:rsid w:val="004710D2"/>
    <w:rsid w:val="004718B5"/>
    <w:rsid w:val="0048133F"/>
    <w:rsid w:val="004825EB"/>
    <w:rsid w:val="004828E3"/>
    <w:rsid w:val="00483560"/>
    <w:rsid w:val="00483AFC"/>
    <w:rsid w:val="00484BD9"/>
    <w:rsid w:val="004864E7"/>
    <w:rsid w:val="004908FF"/>
    <w:rsid w:val="00491404"/>
    <w:rsid w:val="00492778"/>
    <w:rsid w:val="00495306"/>
    <w:rsid w:val="0049671D"/>
    <w:rsid w:val="004A0AEB"/>
    <w:rsid w:val="004A3CB8"/>
    <w:rsid w:val="004B110D"/>
    <w:rsid w:val="004B3C2B"/>
    <w:rsid w:val="004C0ACA"/>
    <w:rsid w:val="004C10CA"/>
    <w:rsid w:val="004C2A84"/>
    <w:rsid w:val="004C5684"/>
    <w:rsid w:val="004C75AD"/>
    <w:rsid w:val="004D2D4E"/>
    <w:rsid w:val="004D46B3"/>
    <w:rsid w:val="004D5999"/>
    <w:rsid w:val="004E202D"/>
    <w:rsid w:val="004E3029"/>
    <w:rsid w:val="004E36D6"/>
    <w:rsid w:val="004F3377"/>
    <w:rsid w:val="004F4559"/>
    <w:rsid w:val="004F64FC"/>
    <w:rsid w:val="004F66AF"/>
    <w:rsid w:val="004F78DE"/>
    <w:rsid w:val="0050472F"/>
    <w:rsid w:val="0050645A"/>
    <w:rsid w:val="00507EB8"/>
    <w:rsid w:val="00511FF4"/>
    <w:rsid w:val="00512885"/>
    <w:rsid w:val="00513AEC"/>
    <w:rsid w:val="005146CF"/>
    <w:rsid w:val="00516756"/>
    <w:rsid w:val="00517741"/>
    <w:rsid w:val="005250EC"/>
    <w:rsid w:val="00526F91"/>
    <w:rsid w:val="00527E28"/>
    <w:rsid w:val="00530253"/>
    <w:rsid w:val="0053081C"/>
    <w:rsid w:val="00531E7E"/>
    <w:rsid w:val="00532D2F"/>
    <w:rsid w:val="00535938"/>
    <w:rsid w:val="005379E8"/>
    <w:rsid w:val="0054679C"/>
    <w:rsid w:val="005475DE"/>
    <w:rsid w:val="00547E8D"/>
    <w:rsid w:val="005524D6"/>
    <w:rsid w:val="0055296A"/>
    <w:rsid w:val="00552A3F"/>
    <w:rsid w:val="00555B2F"/>
    <w:rsid w:val="00556540"/>
    <w:rsid w:val="00556ABC"/>
    <w:rsid w:val="00560171"/>
    <w:rsid w:val="0056103F"/>
    <w:rsid w:val="005617A8"/>
    <w:rsid w:val="005618E3"/>
    <w:rsid w:val="00561F04"/>
    <w:rsid w:val="00563F3D"/>
    <w:rsid w:val="0056513E"/>
    <w:rsid w:val="00565C5B"/>
    <w:rsid w:val="0057147F"/>
    <w:rsid w:val="005800C0"/>
    <w:rsid w:val="00581CE7"/>
    <w:rsid w:val="00585EEB"/>
    <w:rsid w:val="00597BE4"/>
    <w:rsid w:val="005A03D9"/>
    <w:rsid w:val="005A1A6A"/>
    <w:rsid w:val="005A390A"/>
    <w:rsid w:val="005A3D47"/>
    <w:rsid w:val="005B30F2"/>
    <w:rsid w:val="005B602B"/>
    <w:rsid w:val="005C0939"/>
    <w:rsid w:val="005C32E1"/>
    <w:rsid w:val="005C4770"/>
    <w:rsid w:val="005C558B"/>
    <w:rsid w:val="005C5742"/>
    <w:rsid w:val="005C689C"/>
    <w:rsid w:val="005C6D4B"/>
    <w:rsid w:val="005E0DA1"/>
    <w:rsid w:val="005E4110"/>
    <w:rsid w:val="005E6DDF"/>
    <w:rsid w:val="005E6FEE"/>
    <w:rsid w:val="005E79EF"/>
    <w:rsid w:val="005F065B"/>
    <w:rsid w:val="005F2D50"/>
    <w:rsid w:val="005F67D9"/>
    <w:rsid w:val="005F7439"/>
    <w:rsid w:val="005F7D12"/>
    <w:rsid w:val="005F7DFB"/>
    <w:rsid w:val="00603859"/>
    <w:rsid w:val="00603F0D"/>
    <w:rsid w:val="0060475D"/>
    <w:rsid w:val="00604BAD"/>
    <w:rsid w:val="00604C7B"/>
    <w:rsid w:val="00610836"/>
    <w:rsid w:val="00611904"/>
    <w:rsid w:val="00611E06"/>
    <w:rsid w:val="006124C3"/>
    <w:rsid w:val="00612624"/>
    <w:rsid w:val="00612C9A"/>
    <w:rsid w:val="00613C28"/>
    <w:rsid w:val="00613F60"/>
    <w:rsid w:val="00614FF0"/>
    <w:rsid w:val="00621F2F"/>
    <w:rsid w:val="00623F35"/>
    <w:rsid w:val="00624338"/>
    <w:rsid w:val="00625EF8"/>
    <w:rsid w:val="006270B6"/>
    <w:rsid w:val="0063268F"/>
    <w:rsid w:val="00632C03"/>
    <w:rsid w:val="006336AF"/>
    <w:rsid w:val="00634437"/>
    <w:rsid w:val="00636AE8"/>
    <w:rsid w:val="006404FE"/>
    <w:rsid w:val="0064231C"/>
    <w:rsid w:val="00644B5E"/>
    <w:rsid w:val="006466AF"/>
    <w:rsid w:val="00646E33"/>
    <w:rsid w:val="006506B8"/>
    <w:rsid w:val="006513C4"/>
    <w:rsid w:val="00657069"/>
    <w:rsid w:val="00662764"/>
    <w:rsid w:val="0066493D"/>
    <w:rsid w:val="0066560D"/>
    <w:rsid w:val="00667C44"/>
    <w:rsid w:val="006706BB"/>
    <w:rsid w:val="00671C96"/>
    <w:rsid w:val="00672099"/>
    <w:rsid w:val="00674421"/>
    <w:rsid w:val="00675432"/>
    <w:rsid w:val="006758C5"/>
    <w:rsid w:val="0067652C"/>
    <w:rsid w:val="00677383"/>
    <w:rsid w:val="00681CDE"/>
    <w:rsid w:val="00690056"/>
    <w:rsid w:val="00691A57"/>
    <w:rsid w:val="00694532"/>
    <w:rsid w:val="00696A99"/>
    <w:rsid w:val="006A11E7"/>
    <w:rsid w:val="006A667E"/>
    <w:rsid w:val="006A7C70"/>
    <w:rsid w:val="006B4881"/>
    <w:rsid w:val="006B6B5C"/>
    <w:rsid w:val="006C2C8D"/>
    <w:rsid w:val="006C5A79"/>
    <w:rsid w:val="006C6686"/>
    <w:rsid w:val="006D0C85"/>
    <w:rsid w:val="006D0CD2"/>
    <w:rsid w:val="006D26C7"/>
    <w:rsid w:val="006D3368"/>
    <w:rsid w:val="006E08E9"/>
    <w:rsid w:val="006E16B3"/>
    <w:rsid w:val="006E250B"/>
    <w:rsid w:val="006E3D82"/>
    <w:rsid w:val="006E3F58"/>
    <w:rsid w:val="006F58C2"/>
    <w:rsid w:val="006F70A7"/>
    <w:rsid w:val="0070205D"/>
    <w:rsid w:val="00703374"/>
    <w:rsid w:val="007068A7"/>
    <w:rsid w:val="0071530C"/>
    <w:rsid w:val="0071607B"/>
    <w:rsid w:val="007161DB"/>
    <w:rsid w:val="00721E1A"/>
    <w:rsid w:val="00722367"/>
    <w:rsid w:val="007317AC"/>
    <w:rsid w:val="00732A34"/>
    <w:rsid w:val="0073370F"/>
    <w:rsid w:val="00734639"/>
    <w:rsid w:val="00736E02"/>
    <w:rsid w:val="00740915"/>
    <w:rsid w:val="00740C43"/>
    <w:rsid w:val="007455D1"/>
    <w:rsid w:val="00746712"/>
    <w:rsid w:val="00746CC1"/>
    <w:rsid w:val="00750708"/>
    <w:rsid w:val="007553D9"/>
    <w:rsid w:val="00757AC6"/>
    <w:rsid w:val="00765F47"/>
    <w:rsid w:val="00766128"/>
    <w:rsid w:val="00772E61"/>
    <w:rsid w:val="007748A7"/>
    <w:rsid w:val="00774C72"/>
    <w:rsid w:val="00776780"/>
    <w:rsid w:val="00781A5D"/>
    <w:rsid w:val="007861EC"/>
    <w:rsid w:val="007868FA"/>
    <w:rsid w:val="00793AE5"/>
    <w:rsid w:val="00795B93"/>
    <w:rsid w:val="00797C88"/>
    <w:rsid w:val="007A0E4F"/>
    <w:rsid w:val="007A2E83"/>
    <w:rsid w:val="007A7D1B"/>
    <w:rsid w:val="007B08F5"/>
    <w:rsid w:val="007B3808"/>
    <w:rsid w:val="007B3999"/>
    <w:rsid w:val="007B49FD"/>
    <w:rsid w:val="007B4A98"/>
    <w:rsid w:val="007B52F0"/>
    <w:rsid w:val="007C3036"/>
    <w:rsid w:val="007C5673"/>
    <w:rsid w:val="007C5962"/>
    <w:rsid w:val="007D0C17"/>
    <w:rsid w:val="007D3BAF"/>
    <w:rsid w:val="007D573F"/>
    <w:rsid w:val="007D59BE"/>
    <w:rsid w:val="007D6473"/>
    <w:rsid w:val="007E5B09"/>
    <w:rsid w:val="007E61BA"/>
    <w:rsid w:val="007E727E"/>
    <w:rsid w:val="007F0894"/>
    <w:rsid w:val="007F0895"/>
    <w:rsid w:val="007F0BC7"/>
    <w:rsid w:val="007F3F81"/>
    <w:rsid w:val="00801E3F"/>
    <w:rsid w:val="00802690"/>
    <w:rsid w:val="0080358B"/>
    <w:rsid w:val="00803D77"/>
    <w:rsid w:val="0080429C"/>
    <w:rsid w:val="00804986"/>
    <w:rsid w:val="00804FA5"/>
    <w:rsid w:val="008060DD"/>
    <w:rsid w:val="008062F1"/>
    <w:rsid w:val="00807571"/>
    <w:rsid w:val="00807D8F"/>
    <w:rsid w:val="00813B9E"/>
    <w:rsid w:val="00821BBC"/>
    <w:rsid w:val="00822F7E"/>
    <w:rsid w:val="00824EA3"/>
    <w:rsid w:val="00833F3B"/>
    <w:rsid w:val="008342FC"/>
    <w:rsid w:val="0083562B"/>
    <w:rsid w:val="00836544"/>
    <w:rsid w:val="00837C5D"/>
    <w:rsid w:val="0084105E"/>
    <w:rsid w:val="00842543"/>
    <w:rsid w:val="008438B5"/>
    <w:rsid w:val="00845B2D"/>
    <w:rsid w:val="00845B66"/>
    <w:rsid w:val="00845C42"/>
    <w:rsid w:val="008469FB"/>
    <w:rsid w:val="0085069F"/>
    <w:rsid w:val="00852E93"/>
    <w:rsid w:val="00854EAC"/>
    <w:rsid w:val="008553B4"/>
    <w:rsid w:val="00855B99"/>
    <w:rsid w:val="00857BF8"/>
    <w:rsid w:val="0086118A"/>
    <w:rsid w:val="008613EB"/>
    <w:rsid w:val="0086241B"/>
    <w:rsid w:val="00871C27"/>
    <w:rsid w:val="0087281E"/>
    <w:rsid w:val="008737C9"/>
    <w:rsid w:val="00874750"/>
    <w:rsid w:val="0088163D"/>
    <w:rsid w:val="00883AD6"/>
    <w:rsid w:val="0088502A"/>
    <w:rsid w:val="0088687F"/>
    <w:rsid w:val="00886D2F"/>
    <w:rsid w:val="00890707"/>
    <w:rsid w:val="008920DA"/>
    <w:rsid w:val="0089213B"/>
    <w:rsid w:val="00896EA4"/>
    <w:rsid w:val="008A1339"/>
    <w:rsid w:val="008A266B"/>
    <w:rsid w:val="008A2DBF"/>
    <w:rsid w:val="008A2F59"/>
    <w:rsid w:val="008A4FAF"/>
    <w:rsid w:val="008A551D"/>
    <w:rsid w:val="008A64C5"/>
    <w:rsid w:val="008A7C37"/>
    <w:rsid w:val="008B0EA8"/>
    <w:rsid w:val="008B1C20"/>
    <w:rsid w:val="008B33A8"/>
    <w:rsid w:val="008B4751"/>
    <w:rsid w:val="008B7D2D"/>
    <w:rsid w:val="008C1FD3"/>
    <w:rsid w:val="008C225E"/>
    <w:rsid w:val="008C2D4E"/>
    <w:rsid w:val="008C408A"/>
    <w:rsid w:val="008C5549"/>
    <w:rsid w:val="008D02B6"/>
    <w:rsid w:val="008D0871"/>
    <w:rsid w:val="008D12DF"/>
    <w:rsid w:val="008D1401"/>
    <w:rsid w:val="008D31E4"/>
    <w:rsid w:val="008D5AA9"/>
    <w:rsid w:val="008D7034"/>
    <w:rsid w:val="008E04E5"/>
    <w:rsid w:val="008E1316"/>
    <w:rsid w:val="008E3453"/>
    <w:rsid w:val="008E3919"/>
    <w:rsid w:val="008E5491"/>
    <w:rsid w:val="008E5873"/>
    <w:rsid w:val="008F19C9"/>
    <w:rsid w:val="008F4062"/>
    <w:rsid w:val="008F70BF"/>
    <w:rsid w:val="00905FA0"/>
    <w:rsid w:val="00911D34"/>
    <w:rsid w:val="00912AC9"/>
    <w:rsid w:val="00914817"/>
    <w:rsid w:val="00915B11"/>
    <w:rsid w:val="00916900"/>
    <w:rsid w:val="00916B22"/>
    <w:rsid w:val="00916E06"/>
    <w:rsid w:val="00916EA4"/>
    <w:rsid w:val="009227C9"/>
    <w:rsid w:val="009234E0"/>
    <w:rsid w:val="009239F1"/>
    <w:rsid w:val="00926533"/>
    <w:rsid w:val="00926FDD"/>
    <w:rsid w:val="00927659"/>
    <w:rsid w:val="00934AAD"/>
    <w:rsid w:val="00936D19"/>
    <w:rsid w:val="009420F5"/>
    <w:rsid w:val="0094219B"/>
    <w:rsid w:val="0094275B"/>
    <w:rsid w:val="0094291A"/>
    <w:rsid w:val="00943912"/>
    <w:rsid w:val="00943B0E"/>
    <w:rsid w:val="00946849"/>
    <w:rsid w:val="0095025C"/>
    <w:rsid w:val="009513B5"/>
    <w:rsid w:val="00952D96"/>
    <w:rsid w:val="00955BDF"/>
    <w:rsid w:val="00956303"/>
    <w:rsid w:val="00956421"/>
    <w:rsid w:val="009566DC"/>
    <w:rsid w:val="009568D0"/>
    <w:rsid w:val="00956F85"/>
    <w:rsid w:val="00962ADE"/>
    <w:rsid w:val="00966CF4"/>
    <w:rsid w:val="00976983"/>
    <w:rsid w:val="009773FF"/>
    <w:rsid w:val="009777A7"/>
    <w:rsid w:val="00977E91"/>
    <w:rsid w:val="0098111E"/>
    <w:rsid w:val="00983B75"/>
    <w:rsid w:val="00983BCE"/>
    <w:rsid w:val="00985373"/>
    <w:rsid w:val="0098603D"/>
    <w:rsid w:val="00987053"/>
    <w:rsid w:val="00991E78"/>
    <w:rsid w:val="009945D6"/>
    <w:rsid w:val="00996796"/>
    <w:rsid w:val="00996F2E"/>
    <w:rsid w:val="009A0348"/>
    <w:rsid w:val="009A0F0A"/>
    <w:rsid w:val="009A2915"/>
    <w:rsid w:val="009A662F"/>
    <w:rsid w:val="009A6973"/>
    <w:rsid w:val="009B0410"/>
    <w:rsid w:val="009B2C2F"/>
    <w:rsid w:val="009C23E0"/>
    <w:rsid w:val="009C4EE4"/>
    <w:rsid w:val="009C641C"/>
    <w:rsid w:val="009C665E"/>
    <w:rsid w:val="009D04CA"/>
    <w:rsid w:val="009D22F8"/>
    <w:rsid w:val="009D425A"/>
    <w:rsid w:val="009D6BD6"/>
    <w:rsid w:val="009E062D"/>
    <w:rsid w:val="009E1784"/>
    <w:rsid w:val="009E42DC"/>
    <w:rsid w:val="009E5115"/>
    <w:rsid w:val="009E572F"/>
    <w:rsid w:val="009E58A5"/>
    <w:rsid w:val="009E6097"/>
    <w:rsid w:val="009E7D1B"/>
    <w:rsid w:val="009F4EA5"/>
    <w:rsid w:val="00A001C7"/>
    <w:rsid w:val="00A02599"/>
    <w:rsid w:val="00A02ABE"/>
    <w:rsid w:val="00A05472"/>
    <w:rsid w:val="00A065BE"/>
    <w:rsid w:val="00A10775"/>
    <w:rsid w:val="00A1305C"/>
    <w:rsid w:val="00A15686"/>
    <w:rsid w:val="00A162C5"/>
    <w:rsid w:val="00A17970"/>
    <w:rsid w:val="00A200BD"/>
    <w:rsid w:val="00A20AE8"/>
    <w:rsid w:val="00A30D7E"/>
    <w:rsid w:val="00A31535"/>
    <w:rsid w:val="00A32396"/>
    <w:rsid w:val="00A32CD7"/>
    <w:rsid w:val="00A32D45"/>
    <w:rsid w:val="00A4002A"/>
    <w:rsid w:val="00A40FF2"/>
    <w:rsid w:val="00A4183A"/>
    <w:rsid w:val="00A41896"/>
    <w:rsid w:val="00A422A7"/>
    <w:rsid w:val="00A42721"/>
    <w:rsid w:val="00A43399"/>
    <w:rsid w:val="00A46427"/>
    <w:rsid w:val="00A473C9"/>
    <w:rsid w:val="00A510D8"/>
    <w:rsid w:val="00A513D6"/>
    <w:rsid w:val="00A525B8"/>
    <w:rsid w:val="00A528D5"/>
    <w:rsid w:val="00A52B41"/>
    <w:rsid w:val="00A5372D"/>
    <w:rsid w:val="00A53A9F"/>
    <w:rsid w:val="00A55542"/>
    <w:rsid w:val="00A60E90"/>
    <w:rsid w:val="00A624F6"/>
    <w:rsid w:val="00A71BB0"/>
    <w:rsid w:val="00A72146"/>
    <w:rsid w:val="00A723FA"/>
    <w:rsid w:val="00A737A0"/>
    <w:rsid w:val="00A739D6"/>
    <w:rsid w:val="00A778EA"/>
    <w:rsid w:val="00A8038D"/>
    <w:rsid w:val="00A81A8D"/>
    <w:rsid w:val="00A906E1"/>
    <w:rsid w:val="00A94E99"/>
    <w:rsid w:val="00A96B4D"/>
    <w:rsid w:val="00AA0E43"/>
    <w:rsid w:val="00AA349B"/>
    <w:rsid w:val="00AA499B"/>
    <w:rsid w:val="00AA6EDF"/>
    <w:rsid w:val="00AA70C8"/>
    <w:rsid w:val="00AA7E02"/>
    <w:rsid w:val="00AB3D6E"/>
    <w:rsid w:val="00AC6000"/>
    <w:rsid w:val="00AC7376"/>
    <w:rsid w:val="00AC76F9"/>
    <w:rsid w:val="00AD21D7"/>
    <w:rsid w:val="00AD2A0E"/>
    <w:rsid w:val="00AD2E3E"/>
    <w:rsid w:val="00AD6FFD"/>
    <w:rsid w:val="00AE2E19"/>
    <w:rsid w:val="00AE49C1"/>
    <w:rsid w:val="00AE4BA1"/>
    <w:rsid w:val="00AF1AF9"/>
    <w:rsid w:val="00AF320E"/>
    <w:rsid w:val="00AF3A4E"/>
    <w:rsid w:val="00AF4E55"/>
    <w:rsid w:val="00AF7617"/>
    <w:rsid w:val="00AF7B81"/>
    <w:rsid w:val="00B02DAA"/>
    <w:rsid w:val="00B06387"/>
    <w:rsid w:val="00B10F19"/>
    <w:rsid w:val="00B12C46"/>
    <w:rsid w:val="00B151F8"/>
    <w:rsid w:val="00B1710A"/>
    <w:rsid w:val="00B175EC"/>
    <w:rsid w:val="00B241F1"/>
    <w:rsid w:val="00B24555"/>
    <w:rsid w:val="00B264EF"/>
    <w:rsid w:val="00B336AE"/>
    <w:rsid w:val="00B3465F"/>
    <w:rsid w:val="00B3595A"/>
    <w:rsid w:val="00B3696E"/>
    <w:rsid w:val="00B40390"/>
    <w:rsid w:val="00B40616"/>
    <w:rsid w:val="00B412A4"/>
    <w:rsid w:val="00B41F6F"/>
    <w:rsid w:val="00B43040"/>
    <w:rsid w:val="00B4410A"/>
    <w:rsid w:val="00B4447C"/>
    <w:rsid w:val="00B45784"/>
    <w:rsid w:val="00B5247A"/>
    <w:rsid w:val="00B52B2F"/>
    <w:rsid w:val="00B55456"/>
    <w:rsid w:val="00B60A8F"/>
    <w:rsid w:val="00B627B3"/>
    <w:rsid w:val="00B67A9F"/>
    <w:rsid w:val="00B67F2B"/>
    <w:rsid w:val="00B71630"/>
    <w:rsid w:val="00B717B3"/>
    <w:rsid w:val="00B72ADE"/>
    <w:rsid w:val="00B73332"/>
    <w:rsid w:val="00B75439"/>
    <w:rsid w:val="00B7792E"/>
    <w:rsid w:val="00B77C12"/>
    <w:rsid w:val="00B803FC"/>
    <w:rsid w:val="00B85321"/>
    <w:rsid w:val="00B858F5"/>
    <w:rsid w:val="00B862DA"/>
    <w:rsid w:val="00B86A6E"/>
    <w:rsid w:val="00B90372"/>
    <w:rsid w:val="00B96F2E"/>
    <w:rsid w:val="00BB111E"/>
    <w:rsid w:val="00BB15E3"/>
    <w:rsid w:val="00BB2683"/>
    <w:rsid w:val="00BB526D"/>
    <w:rsid w:val="00BC6D4C"/>
    <w:rsid w:val="00BC720F"/>
    <w:rsid w:val="00BC766E"/>
    <w:rsid w:val="00BD3A8D"/>
    <w:rsid w:val="00BD4231"/>
    <w:rsid w:val="00BD52A5"/>
    <w:rsid w:val="00BD61C1"/>
    <w:rsid w:val="00BD6677"/>
    <w:rsid w:val="00BE05AC"/>
    <w:rsid w:val="00BE150F"/>
    <w:rsid w:val="00BE44F8"/>
    <w:rsid w:val="00BE55FB"/>
    <w:rsid w:val="00BF0C5F"/>
    <w:rsid w:val="00BF132E"/>
    <w:rsid w:val="00BF4EA7"/>
    <w:rsid w:val="00BF6BC9"/>
    <w:rsid w:val="00C00E37"/>
    <w:rsid w:val="00C02A47"/>
    <w:rsid w:val="00C03563"/>
    <w:rsid w:val="00C0359C"/>
    <w:rsid w:val="00C0647B"/>
    <w:rsid w:val="00C148F9"/>
    <w:rsid w:val="00C14C2C"/>
    <w:rsid w:val="00C16473"/>
    <w:rsid w:val="00C16E78"/>
    <w:rsid w:val="00C2115A"/>
    <w:rsid w:val="00C22604"/>
    <w:rsid w:val="00C23810"/>
    <w:rsid w:val="00C31484"/>
    <w:rsid w:val="00C32D14"/>
    <w:rsid w:val="00C3591C"/>
    <w:rsid w:val="00C35A5D"/>
    <w:rsid w:val="00C41627"/>
    <w:rsid w:val="00C44156"/>
    <w:rsid w:val="00C44A89"/>
    <w:rsid w:val="00C45E3E"/>
    <w:rsid w:val="00C465E6"/>
    <w:rsid w:val="00C47B40"/>
    <w:rsid w:val="00C5403D"/>
    <w:rsid w:val="00C552A8"/>
    <w:rsid w:val="00C552D8"/>
    <w:rsid w:val="00C61D61"/>
    <w:rsid w:val="00C62441"/>
    <w:rsid w:val="00C656B4"/>
    <w:rsid w:val="00C670D2"/>
    <w:rsid w:val="00C70D8C"/>
    <w:rsid w:val="00C72A15"/>
    <w:rsid w:val="00C77C7B"/>
    <w:rsid w:val="00C77D3E"/>
    <w:rsid w:val="00C82703"/>
    <w:rsid w:val="00C83930"/>
    <w:rsid w:val="00C84FE8"/>
    <w:rsid w:val="00C879F7"/>
    <w:rsid w:val="00C87F86"/>
    <w:rsid w:val="00C90F69"/>
    <w:rsid w:val="00C925A4"/>
    <w:rsid w:val="00C93943"/>
    <w:rsid w:val="00C94B9E"/>
    <w:rsid w:val="00C95D2E"/>
    <w:rsid w:val="00C964BA"/>
    <w:rsid w:val="00C97673"/>
    <w:rsid w:val="00CA01D9"/>
    <w:rsid w:val="00CA25B8"/>
    <w:rsid w:val="00CA2A7E"/>
    <w:rsid w:val="00CB26CF"/>
    <w:rsid w:val="00CB3566"/>
    <w:rsid w:val="00CB3DF4"/>
    <w:rsid w:val="00CC2593"/>
    <w:rsid w:val="00CC504F"/>
    <w:rsid w:val="00CC5F7D"/>
    <w:rsid w:val="00CC7AED"/>
    <w:rsid w:val="00CE09A7"/>
    <w:rsid w:val="00CE1802"/>
    <w:rsid w:val="00CE4DB5"/>
    <w:rsid w:val="00CE4FE7"/>
    <w:rsid w:val="00CF072A"/>
    <w:rsid w:val="00CF2C4E"/>
    <w:rsid w:val="00CF6B5F"/>
    <w:rsid w:val="00CF77FE"/>
    <w:rsid w:val="00D00780"/>
    <w:rsid w:val="00D0163B"/>
    <w:rsid w:val="00D0448B"/>
    <w:rsid w:val="00D07015"/>
    <w:rsid w:val="00D11FCD"/>
    <w:rsid w:val="00D12840"/>
    <w:rsid w:val="00D177CC"/>
    <w:rsid w:val="00D17AA9"/>
    <w:rsid w:val="00D17C10"/>
    <w:rsid w:val="00D20CEF"/>
    <w:rsid w:val="00D21103"/>
    <w:rsid w:val="00D22016"/>
    <w:rsid w:val="00D224BF"/>
    <w:rsid w:val="00D2362A"/>
    <w:rsid w:val="00D24229"/>
    <w:rsid w:val="00D25817"/>
    <w:rsid w:val="00D27C04"/>
    <w:rsid w:val="00D31F9D"/>
    <w:rsid w:val="00D32F5F"/>
    <w:rsid w:val="00D340C1"/>
    <w:rsid w:val="00D357D7"/>
    <w:rsid w:val="00D36EBB"/>
    <w:rsid w:val="00D41272"/>
    <w:rsid w:val="00D45C74"/>
    <w:rsid w:val="00D46868"/>
    <w:rsid w:val="00D54046"/>
    <w:rsid w:val="00D549C1"/>
    <w:rsid w:val="00D54EDE"/>
    <w:rsid w:val="00D563A1"/>
    <w:rsid w:val="00D6113D"/>
    <w:rsid w:val="00D612D5"/>
    <w:rsid w:val="00D67A4D"/>
    <w:rsid w:val="00D70342"/>
    <w:rsid w:val="00D712C4"/>
    <w:rsid w:val="00D74B22"/>
    <w:rsid w:val="00D82074"/>
    <w:rsid w:val="00D82705"/>
    <w:rsid w:val="00D83028"/>
    <w:rsid w:val="00D83757"/>
    <w:rsid w:val="00D84B52"/>
    <w:rsid w:val="00D84E0F"/>
    <w:rsid w:val="00D8697C"/>
    <w:rsid w:val="00D904E9"/>
    <w:rsid w:val="00D90ABC"/>
    <w:rsid w:val="00D93787"/>
    <w:rsid w:val="00D95279"/>
    <w:rsid w:val="00D961F9"/>
    <w:rsid w:val="00D96D47"/>
    <w:rsid w:val="00D96DA4"/>
    <w:rsid w:val="00DA2331"/>
    <w:rsid w:val="00DA2BCF"/>
    <w:rsid w:val="00DA558A"/>
    <w:rsid w:val="00DA693D"/>
    <w:rsid w:val="00DB0CCC"/>
    <w:rsid w:val="00DB12E0"/>
    <w:rsid w:val="00DB2F63"/>
    <w:rsid w:val="00DB4A9B"/>
    <w:rsid w:val="00DC29AC"/>
    <w:rsid w:val="00DC589E"/>
    <w:rsid w:val="00DC68CF"/>
    <w:rsid w:val="00DD04F5"/>
    <w:rsid w:val="00DD1B4E"/>
    <w:rsid w:val="00DD4058"/>
    <w:rsid w:val="00DD4378"/>
    <w:rsid w:val="00DD6D8E"/>
    <w:rsid w:val="00DD7EAA"/>
    <w:rsid w:val="00DE1411"/>
    <w:rsid w:val="00DE69FA"/>
    <w:rsid w:val="00DE6D1C"/>
    <w:rsid w:val="00DE7C3F"/>
    <w:rsid w:val="00DF0825"/>
    <w:rsid w:val="00DF0DC9"/>
    <w:rsid w:val="00DF1826"/>
    <w:rsid w:val="00DF3E1A"/>
    <w:rsid w:val="00DF5BB8"/>
    <w:rsid w:val="00E00795"/>
    <w:rsid w:val="00E02296"/>
    <w:rsid w:val="00E03BB5"/>
    <w:rsid w:val="00E05626"/>
    <w:rsid w:val="00E0739C"/>
    <w:rsid w:val="00E138CC"/>
    <w:rsid w:val="00E155FE"/>
    <w:rsid w:val="00E27543"/>
    <w:rsid w:val="00E3574B"/>
    <w:rsid w:val="00E35C6C"/>
    <w:rsid w:val="00E369F8"/>
    <w:rsid w:val="00E378A4"/>
    <w:rsid w:val="00E43C5A"/>
    <w:rsid w:val="00E469A8"/>
    <w:rsid w:val="00E501AF"/>
    <w:rsid w:val="00E51040"/>
    <w:rsid w:val="00E55F7F"/>
    <w:rsid w:val="00E62A5A"/>
    <w:rsid w:val="00E63C34"/>
    <w:rsid w:val="00E64765"/>
    <w:rsid w:val="00E64B04"/>
    <w:rsid w:val="00E705BF"/>
    <w:rsid w:val="00E71158"/>
    <w:rsid w:val="00E729DD"/>
    <w:rsid w:val="00E72D38"/>
    <w:rsid w:val="00E74A52"/>
    <w:rsid w:val="00E7533C"/>
    <w:rsid w:val="00E766EF"/>
    <w:rsid w:val="00E771F0"/>
    <w:rsid w:val="00E81D51"/>
    <w:rsid w:val="00E8231F"/>
    <w:rsid w:val="00E826EC"/>
    <w:rsid w:val="00E833A2"/>
    <w:rsid w:val="00E875A0"/>
    <w:rsid w:val="00E879D9"/>
    <w:rsid w:val="00E9213B"/>
    <w:rsid w:val="00E95DE1"/>
    <w:rsid w:val="00E972F4"/>
    <w:rsid w:val="00EA572B"/>
    <w:rsid w:val="00EA7C93"/>
    <w:rsid w:val="00EB10DE"/>
    <w:rsid w:val="00EB1BBF"/>
    <w:rsid w:val="00EB378E"/>
    <w:rsid w:val="00EB37DE"/>
    <w:rsid w:val="00EB456A"/>
    <w:rsid w:val="00EB6C72"/>
    <w:rsid w:val="00EC3E54"/>
    <w:rsid w:val="00EC46A0"/>
    <w:rsid w:val="00EC4881"/>
    <w:rsid w:val="00EC690D"/>
    <w:rsid w:val="00EC6EF0"/>
    <w:rsid w:val="00ED4DFC"/>
    <w:rsid w:val="00ED6D80"/>
    <w:rsid w:val="00ED74C2"/>
    <w:rsid w:val="00EE0674"/>
    <w:rsid w:val="00EE234F"/>
    <w:rsid w:val="00EE3B42"/>
    <w:rsid w:val="00EE3B86"/>
    <w:rsid w:val="00EE4956"/>
    <w:rsid w:val="00EE654F"/>
    <w:rsid w:val="00EE7FD8"/>
    <w:rsid w:val="00EF017D"/>
    <w:rsid w:val="00EF0243"/>
    <w:rsid w:val="00EF1A82"/>
    <w:rsid w:val="00EF58CA"/>
    <w:rsid w:val="00EF5956"/>
    <w:rsid w:val="00EF79B2"/>
    <w:rsid w:val="00F02A27"/>
    <w:rsid w:val="00F04382"/>
    <w:rsid w:val="00F063A5"/>
    <w:rsid w:val="00F129FF"/>
    <w:rsid w:val="00F160EB"/>
    <w:rsid w:val="00F1789E"/>
    <w:rsid w:val="00F22479"/>
    <w:rsid w:val="00F277C3"/>
    <w:rsid w:val="00F31272"/>
    <w:rsid w:val="00F33EBE"/>
    <w:rsid w:val="00F35AD1"/>
    <w:rsid w:val="00F35EA9"/>
    <w:rsid w:val="00F362C7"/>
    <w:rsid w:val="00F47B65"/>
    <w:rsid w:val="00F50F7C"/>
    <w:rsid w:val="00F51FDB"/>
    <w:rsid w:val="00F54566"/>
    <w:rsid w:val="00F565F1"/>
    <w:rsid w:val="00F57306"/>
    <w:rsid w:val="00F60D91"/>
    <w:rsid w:val="00F65DAC"/>
    <w:rsid w:val="00F65F39"/>
    <w:rsid w:val="00F67A4D"/>
    <w:rsid w:val="00F7094B"/>
    <w:rsid w:val="00F802FB"/>
    <w:rsid w:val="00F83E89"/>
    <w:rsid w:val="00F851DB"/>
    <w:rsid w:val="00F86F40"/>
    <w:rsid w:val="00F93506"/>
    <w:rsid w:val="00FA0159"/>
    <w:rsid w:val="00FA369A"/>
    <w:rsid w:val="00FA39AA"/>
    <w:rsid w:val="00FC38E1"/>
    <w:rsid w:val="00FC6EDE"/>
    <w:rsid w:val="00FD1C57"/>
    <w:rsid w:val="00FD3A62"/>
    <w:rsid w:val="00FD3CEE"/>
    <w:rsid w:val="00FD66C2"/>
    <w:rsid w:val="00FD7DFC"/>
    <w:rsid w:val="00FE0414"/>
    <w:rsid w:val="00FE0AD6"/>
    <w:rsid w:val="00FE0F02"/>
    <w:rsid w:val="00FE34B3"/>
    <w:rsid w:val="00FF0A0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4E517-AB0D-433E-BA2A-8DCE8D40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A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A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D38"/>
    <w:pPr>
      <w:keepNext/>
      <w:keepLines/>
      <w:spacing w:before="120" w:after="12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9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4609B"/>
    <w:pPr>
      <w:numPr>
        <w:ilvl w:val="1"/>
        <w:numId w:val="9"/>
      </w:numPr>
      <w:tabs>
        <w:tab w:val="left" w:pos="0"/>
      </w:tabs>
      <w:spacing w:after="240" w:line="240" w:lineRule="auto"/>
      <w:ind w:left="0" w:firstLine="0"/>
      <w:outlineLvl w:val="4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4609B"/>
    <w:pPr>
      <w:numPr>
        <w:ilvl w:val="2"/>
        <w:numId w:val="9"/>
      </w:numPr>
      <w:tabs>
        <w:tab w:val="clear" w:pos="1440"/>
      </w:tabs>
      <w:spacing w:after="240" w:line="240" w:lineRule="auto"/>
      <w:ind w:left="1440" w:hanging="720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4609B"/>
    <w:pPr>
      <w:numPr>
        <w:ilvl w:val="3"/>
        <w:numId w:val="9"/>
      </w:numPr>
      <w:tabs>
        <w:tab w:val="clear" w:pos="2160"/>
      </w:tabs>
      <w:spacing w:after="240" w:line="240" w:lineRule="auto"/>
      <w:ind w:left="2160" w:hanging="720"/>
      <w:outlineLvl w:val="6"/>
    </w:pPr>
    <w:rPr>
      <w:rFonts w:ascii="Times New Roman" w:eastAsia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4609B"/>
    <w:pPr>
      <w:numPr>
        <w:ilvl w:val="4"/>
        <w:numId w:val="9"/>
      </w:numPr>
      <w:tabs>
        <w:tab w:val="clear" w:pos="1800"/>
      </w:tabs>
      <w:spacing w:after="240" w:line="240" w:lineRule="auto"/>
      <w:ind w:left="2880" w:hanging="720"/>
      <w:outlineLvl w:val="7"/>
    </w:pPr>
    <w:rPr>
      <w:rFonts w:ascii="Times New Roman" w:eastAsia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4609B"/>
    <w:pPr>
      <w:numPr>
        <w:ilvl w:val="5"/>
        <w:numId w:val="9"/>
      </w:numPr>
      <w:tabs>
        <w:tab w:val="clear" w:pos="2520"/>
      </w:tabs>
      <w:spacing w:after="240" w:line="240" w:lineRule="auto"/>
      <w:ind w:left="3600" w:hanging="720"/>
      <w:outlineLvl w:val="8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72D38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paragraph" w:styleId="FootnoteText">
    <w:name w:val="footnote text"/>
    <w:aliases w:val="single space,footnote text,FOOTNOTES,fn"/>
    <w:basedOn w:val="Normal"/>
    <w:link w:val="FootnoteTextChar"/>
    <w:semiHidden/>
    <w:unhideWhenUsed/>
    <w:rsid w:val="00046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"/>
    <w:link w:val="FootnoteText"/>
    <w:semiHidden/>
    <w:rsid w:val="0004609B"/>
    <w:rPr>
      <w:sz w:val="20"/>
      <w:szCs w:val="20"/>
    </w:rPr>
  </w:style>
  <w:style w:type="character" w:customStyle="1" w:styleId="Heading5Char">
    <w:name w:val="Heading 5 Char"/>
    <w:link w:val="Heading5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link w:val="Heading7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link w:val="Heading9"/>
    <w:rsid w:val="000460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4609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54A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354A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54A32"/>
    <w:pPr>
      <w:ind w:left="720"/>
    </w:pPr>
    <w:rPr>
      <w:rFonts w:eastAsia="Times New Roman"/>
      <w:lang w:val="hr-HR"/>
    </w:rPr>
  </w:style>
  <w:style w:type="character" w:styleId="FootnoteReference">
    <w:name w:val="footnote reference"/>
    <w:semiHidden/>
    <w:rsid w:val="00354A3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7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619A4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4">
    <w:name w:val="pabid4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6">
    <w:name w:val="pabid6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5">
    <w:name w:val="pabid5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8">
    <w:name w:val="pabid8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10">
    <w:name w:val="pabid10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12">
    <w:name w:val="pabid12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5C4770"/>
    <w:pPr>
      <w:tabs>
        <w:tab w:val="center" w:pos="4153"/>
        <w:tab w:val="right" w:pos="8306"/>
      </w:tabs>
      <w:spacing w:after="240" w:line="24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HeaderChar">
    <w:name w:val="Header Char"/>
    <w:link w:val="Header"/>
    <w:uiPriority w:val="99"/>
    <w:rsid w:val="005C4770"/>
    <w:rPr>
      <w:rFonts w:ascii="Arial" w:eastAsia="Times New Roman" w:hAnsi="Arial" w:cs="Times New Roman"/>
      <w:szCs w:val="20"/>
      <w:lang w:val="en-GB"/>
    </w:rPr>
  </w:style>
  <w:style w:type="character" w:customStyle="1" w:styleId="contenthr">
    <w:name w:val="content_hr"/>
    <w:basedOn w:val="DefaultParagraphFont"/>
    <w:rsid w:val="005C4770"/>
  </w:style>
  <w:style w:type="paragraph" w:styleId="Footer">
    <w:name w:val="footer"/>
    <w:basedOn w:val="Normal"/>
    <w:link w:val="FooterChar"/>
    <w:uiPriority w:val="99"/>
    <w:rsid w:val="005C47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C47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4770"/>
  </w:style>
  <w:style w:type="table" w:customStyle="1" w:styleId="TableGrid1">
    <w:name w:val="Table Grid1"/>
    <w:basedOn w:val="TableNormal"/>
    <w:next w:val="TableGrid"/>
    <w:rsid w:val="005C477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7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8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E0A9-D480-4A6F-9299-EFEBF858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CA002839</Template>
  <TotalTime>32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wb313516</dc:creator>
  <cp:keywords/>
  <cp:lastModifiedBy>Srđan Gošev</cp:lastModifiedBy>
  <cp:revision>6</cp:revision>
  <cp:lastPrinted>2012-07-27T13:29:00Z</cp:lastPrinted>
  <dcterms:created xsi:type="dcterms:W3CDTF">2016-08-22T14:43:00Z</dcterms:created>
  <dcterms:modified xsi:type="dcterms:W3CDTF">2016-10-18T10:36:00Z</dcterms:modified>
</cp:coreProperties>
</file>